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9" w:rsidRPr="00A74BCF" w:rsidRDefault="00F02FC9" w:rsidP="00321FC6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="00182157"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ab/>
      </w:r>
    </w:p>
    <w:p w:rsidR="00F61276" w:rsidRPr="00A74BCF" w:rsidRDefault="003F49F3" w:rsidP="002814DB">
      <w:pPr>
        <w:bidi/>
        <w:ind w:left="0" w:firstLine="0"/>
        <w:jc w:val="center"/>
        <w:rPr>
          <w:rFonts w:asciiTheme="majorBidi" w:hAnsiTheme="majorBidi" w:cs="B Nazanin"/>
          <w:sz w:val="18"/>
          <w:szCs w:val="18"/>
          <w:rtl/>
          <w:lang w:bidi="fa-IR"/>
        </w:rPr>
      </w:pPr>
      <w:r w:rsidRPr="00A74BCF">
        <w:rPr>
          <w:rFonts w:asciiTheme="majorBidi" w:hAnsiTheme="majorBidi"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2349760</wp:posOffset>
            </wp:positionH>
            <wp:positionV relativeFrom="paragraph">
              <wp:posOffset>169545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57" w:rsidRPr="00A74BCF">
        <w:rPr>
          <w:rFonts w:asciiTheme="majorBidi" w:hAnsiTheme="majorBidi" w:cs="B Nazanin"/>
          <w:sz w:val="18"/>
          <w:szCs w:val="18"/>
          <w:rtl/>
          <w:lang w:bidi="fa-IR"/>
        </w:rPr>
        <w:t>ب</w:t>
      </w:r>
      <w:r w:rsidR="00321FC6" w:rsidRPr="00A74BCF">
        <w:rPr>
          <w:rFonts w:asciiTheme="majorBidi" w:hAnsiTheme="majorBidi" w:cs="B Nazanin"/>
          <w:sz w:val="18"/>
          <w:szCs w:val="18"/>
          <w:rtl/>
          <w:lang w:bidi="fa-IR"/>
        </w:rPr>
        <w:t>ا</w:t>
      </w:r>
      <w:r w:rsidR="00182157" w:rsidRPr="00A74BCF">
        <w:rPr>
          <w:rFonts w:asciiTheme="majorBidi" w:hAnsiTheme="majorBidi" w:cs="B Nazanin"/>
          <w:sz w:val="18"/>
          <w:szCs w:val="18"/>
          <w:rtl/>
          <w:lang w:bidi="fa-IR"/>
        </w:rPr>
        <w:t>سمه تعالي</w:t>
      </w:r>
    </w:p>
    <w:p w:rsidR="00F61276" w:rsidRPr="00A74BCF" w:rsidRDefault="00424B1B" w:rsidP="002814DB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D027CA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Pr="00A74BCF" w:rsidRDefault="00330553" w:rsidP="002814DB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A74BCF" w:rsidRDefault="00330553" w:rsidP="00330553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21FC6" w:rsidRPr="00A74BCF" w:rsidRDefault="00321FC6" w:rsidP="00330553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t>دانشگاه صنعتی اصفهان</w:t>
      </w:r>
    </w:p>
    <w:p w:rsidR="00BB4E0D" w:rsidRPr="00A74BCF" w:rsidRDefault="00F61276" w:rsidP="00424B1B">
      <w:pPr>
        <w:bidi/>
        <w:ind w:left="0" w:firstLine="0"/>
        <w:jc w:val="center"/>
        <w:rPr>
          <w:rFonts w:asciiTheme="majorBidi" w:hAnsiTheme="majorBidi" w:cs="B Nazanin"/>
          <w:rtl/>
          <w:lang w:bidi="fa-IR"/>
        </w:rPr>
      </w:pP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دانشكده </w:t>
      </w:r>
      <w:r w:rsidR="00424B1B" w:rsidRPr="00A74BCF">
        <w:rPr>
          <w:rFonts w:asciiTheme="majorBidi" w:hAnsiTheme="majorBidi" w:cs="B Nazanin"/>
          <w:sz w:val="18"/>
          <w:szCs w:val="18"/>
          <w:rtl/>
          <w:lang w:bidi="fa-IR"/>
        </w:rPr>
        <w:t>مهندسی معدن</w:t>
      </w:r>
    </w:p>
    <w:p w:rsidR="00E71734" w:rsidRPr="00A74BCF" w:rsidRDefault="006F5F58" w:rsidP="006F5F58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گزارش </w:t>
      </w:r>
      <w:r w:rsidR="0018215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پيشنهاد</w:t>
      </w:r>
      <w:r w:rsidR="00E97C46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تحقيق </w:t>
      </w:r>
      <w:r w:rsidR="00E7173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رساله دکتری</w:t>
      </w:r>
      <w:r w:rsidR="000A799F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 </w:t>
      </w:r>
      <w:r w:rsidR="00E7173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(ارزیابی جامع پژوهشی 1)</w:t>
      </w:r>
    </w:p>
    <w:p w:rsidR="00BB4E0D" w:rsidRPr="00A74BCF" w:rsidRDefault="00221952" w:rsidP="00296938">
      <w:pPr>
        <w:bidi/>
        <w:ind w:left="0" w:firstLine="0"/>
        <w:jc w:val="center"/>
        <w:rPr>
          <w:rFonts w:asciiTheme="majorBidi" w:hAnsiTheme="majorBidi" w:cs="B Nazanin"/>
          <w:sz w:val="12"/>
          <w:szCs w:val="12"/>
          <w:rtl/>
          <w:lang w:bidi="fa-IR"/>
        </w:rPr>
      </w:pP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دانشجوی محترم: لطفا شیوه نامه تدوین گزارش </w:t>
      </w:r>
      <w:r w:rsidR="00F96F67"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پیشنهاد موضوع تحقیق رساله دکتری </w:t>
      </w: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>را از وب سایت دانشکده د</w:t>
      </w:r>
      <w:r w:rsidR="00AB47B1" w:rsidRPr="00A74BCF">
        <w:rPr>
          <w:rFonts w:asciiTheme="majorBidi" w:hAnsiTheme="majorBidi" w:cs="B Nazanin"/>
          <w:sz w:val="18"/>
          <w:szCs w:val="18"/>
          <w:rtl/>
          <w:lang w:bidi="fa-IR"/>
        </w:rPr>
        <w:t>ريافت</w:t>
      </w: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 نم</w:t>
      </w:r>
      <w:r w:rsidR="00F96F67" w:rsidRPr="00A74BCF">
        <w:rPr>
          <w:rFonts w:asciiTheme="majorBidi" w:hAnsiTheme="majorBidi" w:cs="B Nazanin"/>
          <w:sz w:val="18"/>
          <w:szCs w:val="18"/>
          <w:rtl/>
          <w:lang w:bidi="fa-IR"/>
        </w:rPr>
        <w:t>ایید</w:t>
      </w: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. </w:t>
      </w:r>
      <w:r w:rsidR="00AB47B1"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                           </w:t>
      </w:r>
      <w:r w:rsidR="00AB47B1" w:rsidRPr="00A74BCF">
        <w:rPr>
          <w:rFonts w:asciiTheme="majorBidi" w:hAnsiTheme="majorBidi" w:cs="B Nazanin"/>
          <w:sz w:val="12"/>
          <w:szCs w:val="12"/>
          <w:rtl/>
          <w:lang w:bidi="fa-IR"/>
        </w:rPr>
        <w:t>نسخه</w:t>
      </w:r>
      <w:r w:rsidR="00296938" w:rsidRPr="00A74BCF">
        <w:rPr>
          <w:rFonts w:asciiTheme="majorBidi" w:hAnsiTheme="majorBidi" w:cs="B Nazanin"/>
          <w:sz w:val="12"/>
          <w:szCs w:val="12"/>
          <w:rtl/>
          <w:lang w:bidi="fa-IR"/>
        </w:rPr>
        <w:t xml:space="preserve"> 28</w:t>
      </w:r>
      <w:r w:rsidR="00AB47B1" w:rsidRPr="00A74BCF">
        <w:rPr>
          <w:rFonts w:asciiTheme="majorBidi" w:hAnsiTheme="majorBidi" w:cs="B Nazanin"/>
          <w:sz w:val="12"/>
          <w:szCs w:val="12"/>
          <w:rtl/>
          <w:lang w:bidi="fa-IR"/>
        </w:rPr>
        <w:t>/</w:t>
      </w:r>
      <w:r w:rsidR="00296938" w:rsidRPr="00A74BCF">
        <w:rPr>
          <w:rFonts w:asciiTheme="majorBidi" w:hAnsiTheme="majorBidi" w:cs="B Nazanin"/>
          <w:sz w:val="12"/>
          <w:szCs w:val="12"/>
          <w:rtl/>
          <w:lang w:bidi="fa-IR"/>
        </w:rPr>
        <w:t>04</w:t>
      </w:r>
      <w:r w:rsidR="00AB47B1" w:rsidRPr="00A74BCF">
        <w:rPr>
          <w:rFonts w:asciiTheme="majorBidi" w:hAnsiTheme="majorBidi" w:cs="B Nazanin"/>
          <w:sz w:val="12"/>
          <w:szCs w:val="12"/>
          <w:rtl/>
          <w:lang w:bidi="fa-IR"/>
        </w:rPr>
        <w:t>/</w:t>
      </w:r>
      <w:r w:rsidR="00296938" w:rsidRPr="00A74BCF">
        <w:rPr>
          <w:rFonts w:asciiTheme="majorBidi" w:hAnsiTheme="majorBidi" w:cs="B Nazanin"/>
          <w:sz w:val="12"/>
          <w:szCs w:val="12"/>
          <w:rtl/>
          <w:lang w:bidi="fa-IR"/>
        </w:rPr>
        <w:t>96</w:t>
      </w:r>
    </w:p>
    <w:p w:rsidR="00AB47B1" w:rsidRPr="00A74BCF" w:rsidRDefault="00AB47B1" w:rsidP="00AB47B1">
      <w:pPr>
        <w:bidi/>
        <w:ind w:left="0" w:firstLine="0"/>
        <w:jc w:val="left"/>
        <w:rPr>
          <w:rFonts w:asciiTheme="majorBidi" w:hAnsiTheme="majorBidi" w:cs="B Nazanin"/>
          <w:rtl/>
          <w:lang w:bidi="fa-IR"/>
        </w:rPr>
      </w:pPr>
    </w:p>
    <w:p w:rsidR="00DC7F2B" w:rsidRPr="00A74BCF" w:rsidRDefault="006B6EF2" w:rsidP="00AB47B1">
      <w:pPr>
        <w:bidi/>
        <w:ind w:left="0" w:firstLine="0"/>
        <w:jc w:val="left"/>
        <w:rPr>
          <w:rFonts w:asciiTheme="majorBidi" w:hAnsiTheme="majorBidi" w:cs="B Nazanin"/>
          <w:rtl/>
          <w:lang w:bidi="fa-IR"/>
        </w:rPr>
      </w:pPr>
      <w:r w:rsidRPr="00A74BCF">
        <w:rPr>
          <w:rFonts w:asciiTheme="majorBidi" w:hAnsiTheme="majorBidi" w:cs="B Nazanin"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7"/>
        <w:gridCol w:w="1720"/>
        <w:gridCol w:w="493"/>
        <w:gridCol w:w="561"/>
        <w:gridCol w:w="1237"/>
        <w:gridCol w:w="732"/>
        <w:gridCol w:w="827"/>
        <w:gridCol w:w="1839"/>
      </w:tblGrid>
      <w:tr w:rsidR="00903BD0" w:rsidRPr="00A74BCF" w:rsidTr="00903BD0">
        <w:tc>
          <w:tcPr>
            <w:tcW w:w="3327" w:type="dxa"/>
            <w:gridSpan w:val="2"/>
          </w:tcPr>
          <w:p w:rsidR="00BB4E0D" w:rsidRPr="00A74BCF" w:rsidRDefault="00BB4E0D" w:rsidP="00903BD0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نام و نام خانوادگي:</w:t>
            </w:r>
          </w:p>
        </w:tc>
        <w:tc>
          <w:tcPr>
            <w:tcW w:w="2291" w:type="dxa"/>
            <w:gridSpan w:val="3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شماره دانشجويي:</w:t>
            </w:r>
          </w:p>
        </w:tc>
        <w:tc>
          <w:tcPr>
            <w:tcW w:w="1559" w:type="dxa"/>
            <w:gridSpan w:val="2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رشته:</w:t>
            </w:r>
          </w:p>
        </w:tc>
        <w:tc>
          <w:tcPr>
            <w:tcW w:w="1839" w:type="dxa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گرایش:</w:t>
            </w:r>
          </w:p>
        </w:tc>
      </w:tr>
      <w:tr w:rsidR="00BB4E0D" w:rsidRPr="00A74BCF" w:rsidTr="00903BD0">
        <w:tc>
          <w:tcPr>
            <w:tcW w:w="4381" w:type="dxa"/>
            <w:gridSpan w:val="4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گرایش</w:t>
            </w:r>
            <w:r w:rsidR="00F96F67" w:rsidRPr="00A74BCF">
              <w:rPr>
                <w:rFonts w:asciiTheme="majorBidi" w:hAnsiTheme="majorBidi" w:cs="B Nazanin"/>
                <w:rtl/>
                <w:lang w:bidi="fa-IR"/>
              </w:rPr>
              <w:t xml:space="preserve">/رشته </w:t>
            </w:r>
            <w:r w:rsidRPr="00A74BCF">
              <w:rPr>
                <w:rFonts w:asciiTheme="majorBidi" w:hAnsiTheme="majorBidi" w:cs="B Nazanin"/>
                <w:rtl/>
                <w:lang w:bidi="fa-IR"/>
              </w:rPr>
              <w:t xml:space="preserve"> دوره کارشناسی ارشد:</w:t>
            </w:r>
          </w:p>
        </w:tc>
        <w:tc>
          <w:tcPr>
            <w:tcW w:w="4635" w:type="dxa"/>
            <w:gridSpan w:val="4"/>
          </w:tcPr>
          <w:p w:rsidR="00BB4E0D" w:rsidRPr="00A74BCF" w:rsidRDefault="00BB4E0D" w:rsidP="00C06E87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 xml:space="preserve">تاریخ </w:t>
            </w:r>
            <w:r w:rsidR="00C06E87" w:rsidRPr="00A74BCF">
              <w:rPr>
                <w:rFonts w:asciiTheme="majorBidi" w:hAnsiTheme="majorBidi" w:cs="B Nazanin"/>
                <w:rtl/>
                <w:lang w:bidi="fa-IR"/>
              </w:rPr>
              <w:t>قبولی</w:t>
            </w:r>
            <w:r w:rsidRPr="00A74BCF">
              <w:rPr>
                <w:rFonts w:asciiTheme="majorBidi" w:hAnsiTheme="majorBidi" w:cs="B Nazanin"/>
                <w:rtl/>
                <w:lang w:bidi="fa-IR"/>
              </w:rPr>
              <w:t xml:space="preserve"> ارزیابی جامع آموزشی:</w:t>
            </w:r>
          </w:p>
        </w:tc>
      </w:tr>
      <w:tr w:rsidR="00BB4E0D" w:rsidRPr="00A74BCF" w:rsidTr="00903BD0">
        <w:tc>
          <w:tcPr>
            <w:tcW w:w="4381" w:type="dxa"/>
            <w:gridSpan w:val="4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تاریخ برگزاری</w:t>
            </w:r>
            <w:r w:rsidR="00705B63" w:rsidRPr="00A74BCF">
              <w:rPr>
                <w:rFonts w:asciiTheme="majorBidi" w:hAnsiTheme="majorBidi" w:cs="B Nazanin"/>
                <w:rtl/>
                <w:lang w:bidi="fa-IR"/>
              </w:rPr>
              <w:t xml:space="preserve"> جلسه</w:t>
            </w:r>
            <w:r w:rsidRPr="00A74BCF">
              <w:rPr>
                <w:rFonts w:asciiTheme="majorBidi" w:hAnsiTheme="majorBidi" w:cs="B Nazanin"/>
                <w:rtl/>
                <w:lang w:bidi="fa-IR"/>
              </w:rPr>
              <w:t xml:space="preserve"> ارزیابی جامع پژوهشی 1:</w:t>
            </w:r>
          </w:p>
        </w:tc>
        <w:tc>
          <w:tcPr>
            <w:tcW w:w="4635" w:type="dxa"/>
            <w:gridSpan w:val="4"/>
          </w:tcPr>
          <w:p w:rsidR="00BB4E0D" w:rsidRPr="00A74BCF" w:rsidRDefault="00BB4E0D" w:rsidP="00BB4E0D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تاریخ تقریبی برگزاری</w:t>
            </w:r>
            <w:r w:rsidR="00705B63" w:rsidRPr="00A74BCF">
              <w:rPr>
                <w:rFonts w:asciiTheme="majorBidi" w:hAnsiTheme="majorBidi" w:cs="B Nazanin"/>
                <w:rtl/>
                <w:lang w:bidi="fa-IR"/>
              </w:rPr>
              <w:t xml:space="preserve"> جلسه</w:t>
            </w:r>
            <w:r w:rsidRPr="00A74BCF">
              <w:rPr>
                <w:rFonts w:asciiTheme="majorBidi" w:hAnsiTheme="majorBidi" w:cs="B Nazanin"/>
                <w:rtl/>
                <w:lang w:bidi="fa-IR"/>
              </w:rPr>
              <w:t xml:space="preserve"> ارزیابی جامع پژوهشی 2:</w:t>
            </w:r>
          </w:p>
        </w:tc>
      </w:tr>
      <w:tr w:rsidR="007D2365" w:rsidRPr="00A74BCF" w:rsidTr="00903BD0">
        <w:trPr>
          <w:trHeight w:val="462"/>
        </w:trPr>
        <w:tc>
          <w:tcPr>
            <w:tcW w:w="1607" w:type="dxa"/>
            <w:vMerge w:val="restart"/>
          </w:tcPr>
          <w:p w:rsidR="007D2365" w:rsidRPr="00A74BCF" w:rsidRDefault="007D2365" w:rsidP="00C00F94">
            <w:pPr>
              <w:bidi/>
              <w:ind w:left="0" w:firstLine="0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دروس تحصیلات تکمیلی مرتبط با موضوع تحقیق پیشنهادی</w:t>
            </w:r>
            <w:r w:rsidR="00C00F94" w:rsidRPr="00A74BCF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که دانشجو گذرانده است.</w:t>
            </w:r>
            <w:r w:rsidRPr="00A74BCF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213" w:type="dxa"/>
            <w:gridSpan w:val="2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1-</w:t>
            </w:r>
          </w:p>
        </w:tc>
        <w:tc>
          <w:tcPr>
            <w:tcW w:w="2530" w:type="dxa"/>
            <w:gridSpan w:val="3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2-</w:t>
            </w:r>
          </w:p>
        </w:tc>
        <w:tc>
          <w:tcPr>
            <w:tcW w:w="2666" w:type="dxa"/>
            <w:gridSpan w:val="2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3-</w:t>
            </w:r>
          </w:p>
        </w:tc>
      </w:tr>
      <w:tr w:rsidR="007D2365" w:rsidRPr="00A74BCF" w:rsidTr="00903BD0">
        <w:tc>
          <w:tcPr>
            <w:tcW w:w="1607" w:type="dxa"/>
            <w:vMerge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213" w:type="dxa"/>
            <w:gridSpan w:val="2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4-</w:t>
            </w:r>
          </w:p>
        </w:tc>
        <w:tc>
          <w:tcPr>
            <w:tcW w:w="2530" w:type="dxa"/>
            <w:gridSpan w:val="3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5-</w:t>
            </w:r>
          </w:p>
        </w:tc>
        <w:tc>
          <w:tcPr>
            <w:tcW w:w="2666" w:type="dxa"/>
            <w:gridSpan w:val="2"/>
          </w:tcPr>
          <w:p w:rsidR="007D2365" w:rsidRPr="00A74BCF" w:rsidRDefault="007D2365" w:rsidP="002814DB">
            <w:pPr>
              <w:bidi/>
              <w:ind w:left="0" w:firstLine="0"/>
              <w:rPr>
                <w:rFonts w:asciiTheme="majorBidi" w:hAnsiTheme="majorBidi" w:cs="B Nazanin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rtl/>
                <w:lang w:bidi="fa-IR"/>
              </w:rPr>
              <w:t>6-</w:t>
            </w:r>
          </w:p>
        </w:tc>
      </w:tr>
    </w:tbl>
    <w:p w:rsidR="00AB47B1" w:rsidRPr="00A74BCF" w:rsidRDefault="00AB47B1" w:rsidP="00AB47B1">
      <w:pPr>
        <w:bidi/>
        <w:ind w:left="0" w:firstLine="0"/>
        <w:jc w:val="left"/>
        <w:rPr>
          <w:rFonts w:asciiTheme="majorBidi" w:hAnsiTheme="majorBidi" w:cs="B Nazanin"/>
          <w:rtl/>
          <w:lang w:bidi="fa-IR"/>
        </w:rPr>
      </w:pPr>
    </w:p>
    <w:p w:rsidR="000934D5" w:rsidRPr="00A74BCF" w:rsidRDefault="000934D5" w:rsidP="00AB47B1">
      <w:pPr>
        <w:bidi/>
        <w:ind w:left="0" w:firstLine="0"/>
        <w:jc w:val="left"/>
        <w:rPr>
          <w:rFonts w:asciiTheme="majorBidi" w:hAnsiTheme="majorBidi" w:cs="B Nazanin"/>
          <w:rtl/>
          <w:lang w:bidi="fa-IR"/>
        </w:rPr>
      </w:pPr>
      <w:r w:rsidRPr="00A74BCF">
        <w:rPr>
          <w:rFonts w:asciiTheme="majorBidi" w:hAnsiTheme="majorBidi" w:cs="B Nazanin"/>
          <w:rtl/>
          <w:lang w:bidi="fa-IR"/>
        </w:rPr>
        <w:t xml:space="preserve">اساتید </w:t>
      </w:r>
      <w:r w:rsidR="00C525F0" w:rsidRPr="00A74BCF">
        <w:rPr>
          <w:rFonts w:asciiTheme="majorBidi" w:hAnsiTheme="majorBidi" w:cs="B Nazanin"/>
          <w:rtl/>
          <w:lang w:bidi="fa-IR"/>
        </w:rPr>
        <w:t>راهنما و مشاور</w:t>
      </w:r>
    </w:p>
    <w:tbl>
      <w:tblPr>
        <w:tblStyle w:val="TableGrid"/>
        <w:bidiVisual/>
        <w:tblW w:w="9042" w:type="dxa"/>
        <w:tblLook w:val="04A0" w:firstRow="1" w:lastRow="0" w:firstColumn="1" w:lastColumn="0" w:noHBand="0" w:noVBand="1"/>
      </w:tblPr>
      <w:tblGrid>
        <w:gridCol w:w="1538"/>
        <w:gridCol w:w="1843"/>
        <w:gridCol w:w="1134"/>
        <w:gridCol w:w="1701"/>
        <w:gridCol w:w="992"/>
        <w:gridCol w:w="1834"/>
      </w:tblGrid>
      <w:tr w:rsidR="00C525F0" w:rsidRPr="00A74BCF" w:rsidTr="00207AE1">
        <w:tc>
          <w:tcPr>
            <w:tcW w:w="1538" w:type="dxa"/>
          </w:tcPr>
          <w:p w:rsidR="00C525F0" w:rsidRPr="00A74BCF" w:rsidRDefault="0013519F" w:rsidP="0013519F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843" w:type="dxa"/>
          </w:tcPr>
          <w:p w:rsidR="00C525F0" w:rsidRPr="00A74BCF" w:rsidRDefault="00C525F0" w:rsidP="00C525F0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:rsidR="00C525F0" w:rsidRPr="00207AE1" w:rsidRDefault="00C525F0" w:rsidP="0084412B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207AE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درصد</w:t>
            </w:r>
            <w:r w:rsidR="0084412B" w:rsidRPr="00207AE1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مشارکت</w:t>
            </w:r>
          </w:p>
        </w:tc>
        <w:tc>
          <w:tcPr>
            <w:tcW w:w="1701" w:type="dxa"/>
          </w:tcPr>
          <w:p w:rsidR="00C525F0" w:rsidRPr="00A74BCF" w:rsidRDefault="00C525F0" w:rsidP="00C525F0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دانشگاه/موسسه</w:t>
            </w:r>
          </w:p>
        </w:tc>
        <w:tc>
          <w:tcPr>
            <w:tcW w:w="992" w:type="dxa"/>
          </w:tcPr>
          <w:p w:rsidR="00C525F0" w:rsidRPr="00A74BCF" w:rsidRDefault="00C525F0" w:rsidP="00C525F0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834" w:type="dxa"/>
          </w:tcPr>
          <w:p w:rsidR="00C525F0" w:rsidRPr="00A74BCF" w:rsidRDefault="00C525F0" w:rsidP="00C525F0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تخصص مرتبط با رساله</w:t>
            </w:r>
          </w:p>
        </w:tc>
      </w:tr>
      <w:tr w:rsidR="00C525F0" w:rsidRPr="00A74BCF" w:rsidTr="00207AE1">
        <w:tc>
          <w:tcPr>
            <w:tcW w:w="1538" w:type="dxa"/>
          </w:tcPr>
          <w:p w:rsidR="00C525F0" w:rsidRPr="00A74BCF" w:rsidRDefault="00C525F0" w:rsidP="00674527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843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525F0" w:rsidRPr="00A74BCF" w:rsidTr="00207AE1">
        <w:tc>
          <w:tcPr>
            <w:tcW w:w="1538" w:type="dxa"/>
          </w:tcPr>
          <w:p w:rsidR="00674527" w:rsidRPr="00A74BCF" w:rsidRDefault="0084412B" w:rsidP="0084412B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استاد </w:t>
            </w:r>
            <w:bookmarkStart w:id="0" w:name="_GoBack"/>
            <w:bookmarkEnd w:id="0"/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مشاور  </w:t>
            </w:r>
          </w:p>
        </w:tc>
        <w:tc>
          <w:tcPr>
            <w:tcW w:w="1843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525F0" w:rsidRPr="00A74BCF" w:rsidTr="00207AE1">
        <w:tc>
          <w:tcPr>
            <w:tcW w:w="1538" w:type="dxa"/>
          </w:tcPr>
          <w:p w:rsidR="00C525F0" w:rsidRPr="00A74BCF" w:rsidRDefault="0084412B" w:rsidP="0084412B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*استاد راهنمای دوم</w:t>
            </w:r>
          </w:p>
        </w:tc>
        <w:tc>
          <w:tcPr>
            <w:tcW w:w="1843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C525F0" w:rsidRPr="00A74BCF" w:rsidTr="00207AE1">
        <w:tc>
          <w:tcPr>
            <w:tcW w:w="1538" w:type="dxa"/>
          </w:tcPr>
          <w:p w:rsidR="00AD4F89" w:rsidRPr="00A74BCF" w:rsidRDefault="0084412B" w:rsidP="0084412B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*</w:t>
            </w:r>
            <w:r w:rsidR="00C525F0"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استاد مشاور </w:t>
            </w: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دوم</w:t>
            </w:r>
          </w:p>
        </w:tc>
        <w:tc>
          <w:tcPr>
            <w:tcW w:w="1843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4" w:type="dxa"/>
          </w:tcPr>
          <w:p w:rsidR="00C525F0" w:rsidRPr="00A74BCF" w:rsidRDefault="00C525F0" w:rsidP="000934D5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A799F" w:rsidRPr="00A74BCF" w:rsidRDefault="000A799F" w:rsidP="00AB47B1">
      <w:pPr>
        <w:bidi/>
        <w:ind w:left="0" w:firstLine="0"/>
        <w:jc w:val="left"/>
        <w:rPr>
          <w:rFonts w:asciiTheme="majorBidi" w:hAnsiTheme="majorBidi" w:cs="B Nazanin"/>
          <w:rtl/>
          <w:lang w:bidi="fa-IR"/>
        </w:rPr>
      </w:pPr>
      <w:r w:rsidRPr="00A74BCF">
        <w:rPr>
          <w:rFonts w:asciiTheme="majorBidi" w:hAnsiTheme="majorBidi" w:cs="B Nazanin"/>
          <w:rtl/>
          <w:lang w:bidi="fa-IR"/>
        </w:rPr>
        <w:t xml:space="preserve">مشخصات </w:t>
      </w:r>
      <w:r w:rsidR="0032438B" w:rsidRPr="00A74BCF">
        <w:rPr>
          <w:rFonts w:asciiTheme="majorBidi" w:hAnsiTheme="majorBidi" w:cs="B Nazanin"/>
          <w:rtl/>
          <w:lang w:bidi="fa-IR"/>
        </w:rPr>
        <w:t>تحقیق</w:t>
      </w:r>
      <w:r w:rsidR="0069492F" w:rsidRPr="00A74BCF">
        <w:rPr>
          <w:rFonts w:asciiTheme="majorBidi" w:hAnsiTheme="majorBidi" w:cs="B Nazanin"/>
          <w:rtl/>
          <w:lang w:bidi="fa-IR"/>
        </w:rPr>
        <w:t xml:space="preserve"> </w:t>
      </w:r>
      <w:r w:rsidR="0084412B" w:rsidRPr="00A74BCF">
        <w:rPr>
          <w:rFonts w:asciiTheme="majorBidi" w:hAnsiTheme="majorBidi" w:cs="B Nazanin"/>
          <w:rtl/>
          <w:lang w:bidi="fa-IR"/>
        </w:rPr>
        <w:t>پیشنهادی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9"/>
        <w:gridCol w:w="7687"/>
      </w:tblGrid>
      <w:tr w:rsidR="007C7037" w:rsidRPr="00A74BCF" w:rsidTr="00747249">
        <w:tc>
          <w:tcPr>
            <w:tcW w:w="1422" w:type="dxa"/>
            <w:vAlign w:val="center"/>
          </w:tcPr>
          <w:p w:rsidR="007C7037" w:rsidRPr="00A74BCF" w:rsidRDefault="00747249" w:rsidP="00747249">
            <w:pPr>
              <w:bidi/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18" w:type="dxa"/>
          </w:tcPr>
          <w:p w:rsidR="007C7037" w:rsidRPr="00A74BCF" w:rsidRDefault="007C7037" w:rsidP="00747249">
            <w:pPr>
              <w:bidi/>
              <w:ind w:left="0" w:firstLine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747249" w:rsidRPr="00A74BCF" w:rsidTr="00747249">
        <w:tc>
          <w:tcPr>
            <w:tcW w:w="1422" w:type="dxa"/>
            <w:vAlign w:val="center"/>
          </w:tcPr>
          <w:p w:rsidR="00747249" w:rsidRPr="00A74BCF" w:rsidRDefault="00747249" w:rsidP="00747249">
            <w:pPr>
              <w:bidi/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18" w:type="dxa"/>
          </w:tcPr>
          <w:p w:rsidR="00747249" w:rsidRPr="00A74BCF" w:rsidRDefault="00747249" w:rsidP="002C66E6">
            <w:pPr>
              <w:ind w:left="0" w:firstLine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</w:tbl>
    <w:p w:rsidR="000A799F" w:rsidRPr="00A74BCF" w:rsidRDefault="000A799F" w:rsidP="000A799F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1422"/>
        <w:gridCol w:w="7610"/>
      </w:tblGrid>
      <w:tr w:rsidR="00A74BCF" w:rsidRPr="00A74BCF" w:rsidTr="005056F7">
        <w:tc>
          <w:tcPr>
            <w:tcW w:w="1422" w:type="dxa"/>
          </w:tcPr>
          <w:p w:rsidR="00A74BCF" w:rsidRPr="00A74BCF" w:rsidRDefault="00A74BCF" w:rsidP="00884CF2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موضوع کلی تحقیق </w:t>
            </w:r>
          </w:p>
        </w:tc>
        <w:tc>
          <w:tcPr>
            <w:tcW w:w="7610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74BCF" w:rsidRPr="00A74BCF" w:rsidTr="005056F7">
        <w:tc>
          <w:tcPr>
            <w:tcW w:w="1422" w:type="dxa"/>
          </w:tcPr>
          <w:p w:rsidR="00A74BCF" w:rsidRPr="00A74BCF" w:rsidRDefault="00A74BCF" w:rsidP="00E9733B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زمینه اصلی تحقیق</w:t>
            </w:r>
          </w:p>
        </w:tc>
        <w:tc>
          <w:tcPr>
            <w:tcW w:w="7610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74BCF" w:rsidRPr="00A74BCF" w:rsidTr="005056F7">
        <w:tc>
          <w:tcPr>
            <w:tcW w:w="1422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زمینه مرتبط 1</w:t>
            </w:r>
          </w:p>
        </w:tc>
        <w:tc>
          <w:tcPr>
            <w:tcW w:w="7610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74BCF" w:rsidRPr="00A74BCF" w:rsidTr="005056F7">
        <w:tc>
          <w:tcPr>
            <w:tcW w:w="1422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زمینه مرتبط 2</w:t>
            </w:r>
          </w:p>
        </w:tc>
        <w:tc>
          <w:tcPr>
            <w:tcW w:w="7610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74BCF" w:rsidRPr="00A74BCF" w:rsidTr="005056F7">
        <w:tc>
          <w:tcPr>
            <w:tcW w:w="1422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زمینه مرتبط 3</w:t>
            </w:r>
          </w:p>
        </w:tc>
        <w:tc>
          <w:tcPr>
            <w:tcW w:w="7610" w:type="dxa"/>
          </w:tcPr>
          <w:p w:rsidR="00A74BCF" w:rsidRPr="00A74BCF" w:rsidRDefault="00A74BCF" w:rsidP="002C66E6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30553" w:rsidRPr="00A74BCF" w:rsidRDefault="00330553" w:rsidP="00330553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9"/>
        <w:gridCol w:w="2629"/>
        <w:gridCol w:w="2629"/>
        <w:gridCol w:w="2479"/>
      </w:tblGrid>
      <w:tr w:rsidR="005D571E" w:rsidRPr="00A74BCF" w:rsidTr="00E9733B">
        <w:tc>
          <w:tcPr>
            <w:tcW w:w="1422" w:type="dxa"/>
            <w:vAlign w:val="center"/>
          </w:tcPr>
          <w:p w:rsidR="005D571E" w:rsidRPr="00A74BCF" w:rsidRDefault="005D571E" w:rsidP="00E9733B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>کلمات کلیدی</w:t>
            </w:r>
            <w:r w:rsidR="00E9733B" w:rsidRPr="00A74BCF"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  <w:t xml:space="preserve"> گزارش</w:t>
            </w:r>
          </w:p>
        </w:tc>
        <w:tc>
          <w:tcPr>
            <w:tcW w:w="3060" w:type="dxa"/>
          </w:tcPr>
          <w:p w:rsidR="005D571E" w:rsidRPr="00A74BCF" w:rsidRDefault="005D571E" w:rsidP="005D571E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3060" w:type="dxa"/>
          </w:tcPr>
          <w:p w:rsidR="005D571E" w:rsidRPr="00A74BCF" w:rsidRDefault="005D571E" w:rsidP="005D571E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80" w:type="dxa"/>
          </w:tcPr>
          <w:p w:rsidR="005D571E" w:rsidRPr="00A74BCF" w:rsidRDefault="005D571E" w:rsidP="005D571E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3-</w:t>
            </w:r>
          </w:p>
        </w:tc>
      </w:tr>
    </w:tbl>
    <w:p w:rsidR="00231E6D" w:rsidRDefault="00231E6D" w:rsidP="00FC31E8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580611" w:rsidRPr="00A74BCF" w:rsidRDefault="00231E6D" w:rsidP="00231E6D">
      <w:pPr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  <w:r w:rsidR="00276A16" w:rsidRPr="00A74BCF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پنج</w:t>
      </w:r>
      <w:r w:rsidR="00580611"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 مرجع اصلی و معتبر</w:t>
      </w:r>
      <w:r w:rsidR="008632D5"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زمینه رساله</w:t>
      </w:r>
    </w:p>
    <w:tbl>
      <w:tblPr>
        <w:tblStyle w:val="TableGrid"/>
        <w:bidiVisual/>
        <w:tblW w:w="9314" w:type="dxa"/>
        <w:tblLayout w:type="fixed"/>
        <w:tblLook w:val="04A0" w:firstRow="1" w:lastRow="0" w:firstColumn="1" w:lastColumn="0" w:noHBand="0" w:noVBand="1"/>
      </w:tblPr>
      <w:tblGrid>
        <w:gridCol w:w="526"/>
        <w:gridCol w:w="536"/>
        <w:gridCol w:w="450"/>
        <w:gridCol w:w="450"/>
        <w:gridCol w:w="1815"/>
        <w:gridCol w:w="3402"/>
        <w:gridCol w:w="1709"/>
        <w:gridCol w:w="426"/>
      </w:tblGrid>
      <w:tr w:rsidR="004B5CD5" w:rsidRPr="00A74BCF" w:rsidTr="008D6442">
        <w:tc>
          <w:tcPr>
            <w:tcW w:w="526" w:type="dxa"/>
          </w:tcPr>
          <w:p w:rsidR="007905B3" w:rsidRPr="00A74BCF" w:rsidRDefault="007905B3" w:rsidP="009B134C">
            <w:pPr>
              <w:ind w:left="0" w:firstLine="0"/>
              <w:jc w:val="center"/>
              <w:rPr>
                <w:rFonts w:asciiTheme="majorBidi" w:hAnsiTheme="majorBidi" w:cs="B Nazanin"/>
                <w:sz w:val="12"/>
                <w:szCs w:val="12"/>
                <w:lang w:bidi="fa-IR"/>
              </w:rPr>
            </w:pPr>
            <w:r w:rsidRPr="00A74BCF">
              <w:rPr>
                <w:rFonts w:asciiTheme="majorBidi" w:hAnsiTheme="majorBidi" w:cs="B Nazanin"/>
                <w:sz w:val="12"/>
                <w:szCs w:val="12"/>
                <w:lang w:bidi="fa-IR"/>
              </w:rPr>
              <w:t>Year</w:t>
            </w:r>
          </w:p>
        </w:tc>
        <w:tc>
          <w:tcPr>
            <w:tcW w:w="536" w:type="dxa"/>
          </w:tcPr>
          <w:p w:rsidR="007905B3" w:rsidRPr="00A74BCF" w:rsidRDefault="007905B3" w:rsidP="009B134C">
            <w:pPr>
              <w:ind w:left="0" w:firstLine="0"/>
              <w:jc w:val="center"/>
              <w:rPr>
                <w:rFonts w:asciiTheme="majorBidi" w:hAnsiTheme="majorBidi" w:cs="B Nazanin"/>
                <w:sz w:val="12"/>
                <w:szCs w:val="12"/>
                <w:lang w:bidi="fa-IR"/>
              </w:rPr>
            </w:pPr>
            <w:r w:rsidRPr="00A74BCF">
              <w:rPr>
                <w:rFonts w:asciiTheme="majorBidi" w:hAnsiTheme="majorBidi" w:cs="B Nazanin"/>
                <w:sz w:val="12"/>
                <w:szCs w:val="12"/>
                <w:lang w:bidi="fa-IR"/>
              </w:rPr>
              <w:t>Pages</w:t>
            </w:r>
          </w:p>
        </w:tc>
        <w:tc>
          <w:tcPr>
            <w:tcW w:w="450" w:type="dxa"/>
          </w:tcPr>
          <w:p w:rsidR="007905B3" w:rsidRPr="00A74BCF" w:rsidRDefault="007905B3" w:rsidP="009B134C">
            <w:pPr>
              <w:ind w:left="0" w:firstLine="0"/>
              <w:jc w:val="center"/>
              <w:rPr>
                <w:rFonts w:asciiTheme="majorBidi" w:hAnsiTheme="majorBidi" w:cs="B Nazanin"/>
                <w:sz w:val="12"/>
                <w:szCs w:val="12"/>
                <w:lang w:bidi="fa-IR"/>
              </w:rPr>
            </w:pPr>
            <w:r w:rsidRPr="00A74BCF">
              <w:rPr>
                <w:rFonts w:asciiTheme="majorBidi" w:hAnsiTheme="majorBidi" w:cs="B Nazanin"/>
                <w:sz w:val="12"/>
                <w:szCs w:val="12"/>
                <w:lang w:bidi="fa-IR"/>
              </w:rPr>
              <w:t>No.</w:t>
            </w:r>
          </w:p>
        </w:tc>
        <w:tc>
          <w:tcPr>
            <w:tcW w:w="450" w:type="dxa"/>
          </w:tcPr>
          <w:p w:rsidR="007905B3" w:rsidRPr="00A74BCF" w:rsidRDefault="007905B3" w:rsidP="004B5CD5">
            <w:pPr>
              <w:ind w:left="0" w:firstLine="0"/>
              <w:jc w:val="center"/>
              <w:rPr>
                <w:rFonts w:asciiTheme="majorBidi" w:hAnsiTheme="majorBidi" w:cs="B Nazanin"/>
                <w:sz w:val="12"/>
                <w:szCs w:val="12"/>
                <w:lang w:bidi="fa-IR"/>
              </w:rPr>
            </w:pPr>
            <w:r w:rsidRPr="00A74BCF">
              <w:rPr>
                <w:rFonts w:asciiTheme="majorBidi" w:hAnsiTheme="majorBidi" w:cs="B Nazanin"/>
                <w:sz w:val="12"/>
                <w:szCs w:val="12"/>
                <w:lang w:bidi="fa-IR"/>
              </w:rPr>
              <w:t>Vol</w:t>
            </w:r>
            <w:r w:rsidR="004B5CD5" w:rsidRPr="00A74BCF">
              <w:rPr>
                <w:rFonts w:asciiTheme="majorBidi" w:hAnsiTheme="majorBidi" w:cs="B Nazanin"/>
                <w:sz w:val="12"/>
                <w:szCs w:val="12"/>
                <w:lang w:bidi="fa-IR"/>
              </w:rPr>
              <w:t>.</w:t>
            </w:r>
          </w:p>
        </w:tc>
        <w:tc>
          <w:tcPr>
            <w:tcW w:w="1815" w:type="dxa"/>
          </w:tcPr>
          <w:p w:rsidR="007905B3" w:rsidRPr="00A74BCF" w:rsidRDefault="00DD6749" w:rsidP="00DD6749">
            <w:pPr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lang w:bidi="fa-IR"/>
              </w:rPr>
              <w:t>Published in</w:t>
            </w:r>
          </w:p>
        </w:tc>
        <w:tc>
          <w:tcPr>
            <w:tcW w:w="3402" w:type="dxa"/>
          </w:tcPr>
          <w:p w:rsidR="007905B3" w:rsidRPr="00A74BCF" w:rsidRDefault="007905B3" w:rsidP="000F4FF2">
            <w:pPr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lang w:bidi="fa-IR"/>
              </w:rPr>
              <w:t>Title</w:t>
            </w:r>
          </w:p>
        </w:tc>
        <w:tc>
          <w:tcPr>
            <w:tcW w:w="1709" w:type="dxa"/>
          </w:tcPr>
          <w:p w:rsidR="007905B3" w:rsidRPr="00A74BCF" w:rsidRDefault="0093396F" w:rsidP="000F4FF2">
            <w:pPr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lang w:bidi="fa-IR"/>
              </w:rPr>
              <w:t>Authors</w:t>
            </w:r>
          </w:p>
        </w:tc>
        <w:tc>
          <w:tcPr>
            <w:tcW w:w="426" w:type="dxa"/>
            <w:vAlign w:val="center"/>
          </w:tcPr>
          <w:p w:rsidR="007905B3" w:rsidRPr="00A74BCF" w:rsidRDefault="007905B3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</w:tr>
      <w:tr w:rsidR="004B5CD5" w:rsidRPr="00A74BCF" w:rsidTr="008D6442">
        <w:tc>
          <w:tcPr>
            <w:tcW w:w="52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53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15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905B3" w:rsidRPr="00A74BCF" w:rsidRDefault="007905B3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lang w:bidi="fa-IR"/>
              </w:rPr>
              <w:t>1</w:t>
            </w:r>
          </w:p>
        </w:tc>
      </w:tr>
      <w:tr w:rsidR="004B5CD5" w:rsidRPr="00A74BCF" w:rsidTr="008D6442">
        <w:tc>
          <w:tcPr>
            <w:tcW w:w="52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53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15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905B3" w:rsidRPr="00A74BCF" w:rsidRDefault="007905B3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lang w:bidi="fa-IR"/>
              </w:rPr>
              <w:t>2</w:t>
            </w:r>
          </w:p>
        </w:tc>
      </w:tr>
      <w:tr w:rsidR="004B5CD5" w:rsidRPr="00A74BCF" w:rsidTr="008D6442">
        <w:tc>
          <w:tcPr>
            <w:tcW w:w="52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536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15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</w:tcPr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7905B3" w:rsidRPr="00A74BCF" w:rsidRDefault="007905B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7905B3" w:rsidRPr="00A74BCF" w:rsidRDefault="007905B3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lang w:bidi="fa-IR"/>
              </w:rPr>
              <w:t>3</w:t>
            </w:r>
          </w:p>
        </w:tc>
      </w:tr>
      <w:tr w:rsidR="0093396F" w:rsidRPr="00A74BCF" w:rsidTr="008D6442">
        <w:tc>
          <w:tcPr>
            <w:tcW w:w="526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536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15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330553" w:rsidRPr="00A74BCF" w:rsidRDefault="00330553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</w:tcPr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  <w:p w:rsidR="0093396F" w:rsidRPr="00A74BCF" w:rsidRDefault="0093396F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93396F" w:rsidRPr="00A74BCF" w:rsidRDefault="0093396F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</w:p>
        </w:tc>
      </w:tr>
      <w:tr w:rsidR="00276A16" w:rsidRPr="00A74BCF" w:rsidTr="008D6442">
        <w:trPr>
          <w:trHeight w:val="1052"/>
        </w:trPr>
        <w:tc>
          <w:tcPr>
            <w:tcW w:w="526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536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50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15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9" w:type="dxa"/>
          </w:tcPr>
          <w:p w:rsidR="00276A16" w:rsidRPr="00A74BCF" w:rsidRDefault="00276A16" w:rsidP="003B06CB">
            <w:pPr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276A16" w:rsidRPr="00A74BCF" w:rsidRDefault="00276A16" w:rsidP="008D644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74BCF">
              <w:rPr>
                <w:rFonts w:asciiTheme="majorBidi" w:hAnsiTheme="majorBidi" w:cs="B Nazanin"/>
                <w:sz w:val="24"/>
                <w:szCs w:val="24"/>
                <w:lang w:bidi="fa-IR"/>
              </w:rPr>
              <w:t>5</w:t>
            </w:r>
          </w:p>
        </w:tc>
      </w:tr>
    </w:tbl>
    <w:p w:rsidR="00580611" w:rsidRPr="00A74BCF" w:rsidRDefault="00580611" w:rsidP="00580611">
      <w:pPr>
        <w:bidi/>
        <w:ind w:left="0" w:firstLine="0"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AB47B1" w:rsidRDefault="00AB47B1" w:rsidP="00AB47B1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FC31E8" w:rsidRPr="00A74BCF" w:rsidRDefault="00FC31E8" w:rsidP="00FC31E8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D1BFA" w:rsidRPr="00A74BCF" w:rsidRDefault="008C0910" w:rsidP="00424B1B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پایان نامه ها و رساله های </w:t>
      </w:r>
      <w:r w:rsidR="00AB47B1" w:rsidRPr="00A74BCF">
        <w:rPr>
          <w:rFonts w:asciiTheme="majorBidi" w:hAnsiTheme="majorBidi" w:cs="B Nazanin"/>
          <w:sz w:val="24"/>
          <w:szCs w:val="24"/>
          <w:rtl/>
          <w:lang w:bidi="fa-IR"/>
        </w:rPr>
        <w:t>مرتبط با تحقیق كه</w:t>
      </w:r>
      <w:r w:rsidR="005B4E19"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 در دانشکده </w:t>
      </w:r>
      <w:r w:rsidR="00424B1B"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مهندسی معدن </w:t>
      </w:r>
      <w:r w:rsidR="00AB47B1" w:rsidRPr="00A74BCF">
        <w:rPr>
          <w:rFonts w:asciiTheme="majorBidi" w:hAnsiTheme="majorBidi" w:cs="B Nazanin"/>
          <w:sz w:val="24"/>
          <w:szCs w:val="24"/>
          <w:rtl/>
          <w:lang w:bidi="fa-IR"/>
        </w:rPr>
        <w:t>دانشگاه صنعتی اصفهان انجام شده‌اند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"/>
        <w:gridCol w:w="3603"/>
        <w:gridCol w:w="1729"/>
        <w:gridCol w:w="900"/>
        <w:gridCol w:w="1036"/>
        <w:gridCol w:w="1333"/>
      </w:tblGrid>
      <w:tr w:rsidR="00F637A2" w:rsidRPr="00A74BCF" w:rsidTr="00F637A2">
        <w:tc>
          <w:tcPr>
            <w:tcW w:w="432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</w:tcPr>
          <w:p w:rsidR="00F637A2" w:rsidRPr="00A74BCF" w:rsidRDefault="00F637A2" w:rsidP="00F637A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عنوان رساله/پایان نامه</w:t>
            </w:r>
          </w:p>
        </w:tc>
        <w:tc>
          <w:tcPr>
            <w:tcW w:w="1980" w:type="dxa"/>
          </w:tcPr>
          <w:p w:rsidR="00F637A2" w:rsidRPr="00A74BCF" w:rsidRDefault="00F637A2" w:rsidP="00F637A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خانوادگی دانشجو</w:t>
            </w:r>
          </w:p>
        </w:tc>
        <w:tc>
          <w:tcPr>
            <w:tcW w:w="990" w:type="dxa"/>
          </w:tcPr>
          <w:p w:rsidR="00F637A2" w:rsidRPr="00A74BCF" w:rsidRDefault="00F637A2" w:rsidP="00F637A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170" w:type="dxa"/>
          </w:tcPr>
          <w:p w:rsidR="00F637A2" w:rsidRPr="00A74BCF" w:rsidRDefault="00FB5149" w:rsidP="00F637A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تاریخ</w:t>
            </w:r>
            <w:r w:rsidR="00F637A2"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دفاع</w:t>
            </w:r>
          </w:p>
        </w:tc>
        <w:tc>
          <w:tcPr>
            <w:tcW w:w="1530" w:type="dxa"/>
          </w:tcPr>
          <w:p w:rsidR="00F637A2" w:rsidRPr="00A74BCF" w:rsidRDefault="00FB5149" w:rsidP="00F637A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نام </w:t>
            </w:r>
            <w:r w:rsidR="00F637A2"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F637A2" w:rsidRPr="00A74BCF" w:rsidTr="00A74BCF">
        <w:trPr>
          <w:trHeight w:val="1061"/>
        </w:trPr>
        <w:tc>
          <w:tcPr>
            <w:tcW w:w="432" w:type="dxa"/>
            <w:vAlign w:val="center"/>
          </w:tcPr>
          <w:p w:rsidR="00F637A2" w:rsidRPr="00A74BCF" w:rsidRDefault="00F637A2" w:rsidP="00F637A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F637A2" w:rsidRPr="00A74BCF" w:rsidTr="00F637A2">
        <w:tc>
          <w:tcPr>
            <w:tcW w:w="432" w:type="dxa"/>
            <w:vAlign w:val="center"/>
          </w:tcPr>
          <w:p w:rsidR="00F637A2" w:rsidRPr="00A74BCF" w:rsidRDefault="00F637A2" w:rsidP="00F637A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F637A2" w:rsidRPr="00A74BCF" w:rsidRDefault="00F637A2" w:rsidP="00F637A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F637A2" w:rsidRPr="00A74BCF" w:rsidTr="00F637A2">
        <w:tc>
          <w:tcPr>
            <w:tcW w:w="432" w:type="dxa"/>
            <w:vAlign w:val="center"/>
          </w:tcPr>
          <w:p w:rsidR="00F637A2" w:rsidRPr="00A74BCF" w:rsidRDefault="00F637A2" w:rsidP="00F637A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2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F637A2" w:rsidRPr="00A74BCF" w:rsidRDefault="00F637A2" w:rsidP="00F637A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F637A2" w:rsidRPr="00A74BCF" w:rsidTr="00F637A2">
        <w:tc>
          <w:tcPr>
            <w:tcW w:w="432" w:type="dxa"/>
            <w:vAlign w:val="center"/>
          </w:tcPr>
          <w:p w:rsidR="00F637A2" w:rsidRPr="00A74BCF" w:rsidRDefault="00F637A2" w:rsidP="00F637A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32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F637A2" w:rsidRPr="00A74BCF" w:rsidRDefault="00F637A2" w:rsidP="00F637A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F637A2" w:rsidRPr="00A74BCF" w:rsidRDefault="00F637A2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74BCF" w:rsidRPr="00A74BCF" w:rsidTr="00A74BCF">
        <w:trPr>
          <w:trHeight w:val="848"/>
        </w:trPr>
        <w:tc>
          <w:tcPr>
            <w:tcW w:w="432" w:type="dxa"/>
            <w:vAlign w:val="center"/>
          </w:tcPr>
          <w:p w:rsidR="00A74BCF" w:rsidRPr="00A74BCF" w:rsidRDefault="00A74BCF" w:rsidP="00F637A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320" w:type="dxa"/>
          </w:tcPr>
          <w:p w:rsidR="00A74BCF" w:rsidRPr="00A74BCF" w:rsidRDefault="00A74BCF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A74BCF" w:rsidRPr="00A74BCF" w:rsidRDefault="00A74BCF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A74BCF" w:rsidRPr="00A74BCF" w:rsidRDefault="00A74BCF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A74BCF" w:rsidRPr="00A74BCF" w:rsidRDefault="00A74BCF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74BCF" w:rsidRPr="00A74BCF" w:rsidRDefault="00A74BCF" w:rsidP="00200A84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D5E5F" w:rsidRPr="00A74BCF" w:rsidRDefault="00AD5E5F" w:rsidP="00AD5E5F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AB47B1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AB47B1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AB47B1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330553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اعضای هیئت علمی دانشگاه متخصص در زمینه (یا زمینه های مربوط به) تحقیق </w:t>
      </w: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>(به جز اساتيد راهنما و مشاور)</w:t>
      </w:r>
    </w:p>
    <w:tbl>
      <w:tblPr>
        <w:tblStyle w:val="TableGrid"/>
        <w:bidiVisual/>
        <w:tblW w:w="9012" w:type="dxa"/>
        <w:tblLook w:val="04A0" w:firstRow="1" w:lastRow="0" w:firstColumn="1" w:lastColumn="0" w:noHBand="0" w:noVBand="1"/>
      </w:tblPr>
      <w:tblGrid>
        <w:gridCol w:w="432"/>
        <w:gridCol w:w="3690"/>
        <w:gridCol w:w="1440"/>
        <w:gridCol w:w="3450"/>
      </w:tblGrid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90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3450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تخصص مرتبط با تحقیق</w:t>
            </w: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9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30553" w:rsidRPr="00A74BCF" w:rsidTr="00574332">
        <w:tc>
          <w:tcPr>
            <w:tcW w:w="432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9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30553" w:rsidRPr="00A74BCF" w:rsidTr="00574332">
        <w:tc>
          <w:tcPr>
            <w:tcW w:w="432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9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30553" w:rsidRPr="00A74BCF" w:rsidRDefault="00330553" w:rsidP="00330553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AB47B1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اعضای هیئت علمی سایر دانشگاه های کشور  متخصص در زمینه (یا زمینه های مربوط به) تحقیق  </w:t>
      </w: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>(به جز اساتيد راهنما و مشاور)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432"/>
        <w:gridCol w:w="2080"/>
        <w:gridCol w:w="1559"/>
        <w:gridCol w:w="1843"/>
        <w:gridCol w:w="3118"/>
      </w:tblGrid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80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843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دانشگاه/موسسه </w:t>
            </w:r>
          </w:p>
        </w:tc>
        <w:tc>
          <w:tcPr>
            <w:tcW w:w="3118" w:type="dxa"/>
          </w:tcPr>
          <w:p w:rsidR="00AB47B1" w:rsidRPr="00A74BCF" w:rsidRDefault="00AB47B1" w:rsidP="00846A32">
            <w:pPr>
              <w:bidi/>
              <w:ind w:left="0" w:firstLine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تخصص مرتبط با تحقیق</w:t>
            </w: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8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8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AB47B1" w:rsidRPr="00A74BCF" w:rsidTr="00574332">
        <w:tc>
          <w:tcPr>
            <w:tcW w:w="432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80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AB47B1" w:rsidRPr="00A74BCF" w:rsidRDefault="00AB47B1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30553" w:rsidRPr="00A74BCF" w:rsidTr="00574332">
        <w:tc>
          <w:tcPr>
            <w:tcW w:w="432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8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30553" w:rsidRPr="00A74BCF" w:rsidTr="00574332">
        <w:tc>
          <w:tcPr>
            <w:tcW w:w="432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8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330553" w:rsidRPr="00A74BCF" w:rsidTr="00574332">
        <w:tc>
          <w:tcPr>
            <w:tcW w:w="432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80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:rsidR="00330553" w:rsidRPr="00A74BCF" w:rsidRDefault="00330553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B47B1" w:rsidRPr="00A74BCF" w:rsidRDefault="00AB47B1" w:rsidP="00AB47B1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B47B1" w:rsidRPr="00A74BCF" w:rsidRDefault="00AB47B1" w:rsidP="00AB47B1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1F1DCC" w:rsidRPr="00A74BCF" w:rsidRDefault="001F1DCC" w:rsidP="001F1DCC">
      <w:pPr>
        <w:bidi/>
        <w:ind w:left="0" w:firstLine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كارشناس محترم تحصيلات تكميلي و دانشجوي محترم لطفا توجه فرماييد:</w:t>
      </w: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t xml:space="preserve"> اين صفحه صرفا براي بررسي در دانشكده و انجام عمليات مربوطه تهيه شده و براي اساتيد داور ارسال نمي گردد.</w:t>
      </w:r>
    </w:p>
    <w:p w:rsidR="00330553" w:rsidRPr="00A74BCF" w:rsidRDefault="00330553" w:rsidP="00330553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D5E5F" w:rsidRPr="00A74BCF" w:rsidRDefault="00AD5E5F" w:rsidP="00AD5E5F">
      <w:pPr>
        <w:bidi/>
        <w:ind w:left="36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B5149" w:rsidRPr="00A74BCF" w:rsidRDefault="00FB5149" w:rsidP="00FB5149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FC31E8" w:rsidRDefault="00FC31E8">
      <w:pPr>
        <w:ind w:left="0" w:firstLine="0"/>
        <w:jc w:val="left"/>
        <w:rPr>
          <w:rFonts w:asciiTheme="majorBidi" w:hAnsiTheme="majorBidi" w:cs="B Nazanin"/>
          <w:sz w:val="18"/>
          <w:szCs w:val="18"/>
          <w:rtl/>
          <w:lang w:bidi="fa-IR"/>
        </w:rPr>
      </w:pPr>
      <w:r>
        <w:rPr>
          <w:rFonts w:asciiTheme="majorBidi" w:hAnsiTheme="majorBidi" w:cs="B Nazanin"/>
          <w:sz w:val="18"/>
          <w:szCs w:val="18"/>
          <w:rtl/>
          <w:lang w:bidi="fa-IR"/>
        </w:rPr>
        <w:br w:type="page"/>
      </w:r>
    </w:p>
    <w:p w:rsidR="00FC31E8" w:rsidRDefault="00FC31E8" w:rsidP="00330553">
      <w:pPr>
        <w:bidi/>
        <w:ind w:left="0" w:firstLine="0"/>
        <w:jc w:val="center"/>
        <w:rPr>
          <w:rFonts w:asciiTheme="majorBidi" w:hAnsiTheme="majorBidi" w:cs="B Nazanin"/>
          <w:sz w:val="18"/>
          <w:szCs w:val="18"/>
          <w:rtl/>
          <w:lang w:bidi="fa-IR"/>
        </w:rPr>
      </w:pPr>
    </w:p>
    <w:p w:rsidR="00330553" w:rsidRPr="00A74BCF" w:rsidRDefault="00FC31E8" w:rsidP="00FC31E8">
      <w:pPr>
        <w:bidi/>
        <w:ind w:left="0" w:firstLine="0"/>
        <w:jc w:val="center"/>
        <w:rPr>
          <w:rFonts w:asciiTheme="majorBidi" w:hAnsiTheme="majorBidi" w:cs="B Nazanin"/>
          <w:sz w:val="18"/>
          <w:szCs w:val="18"/>
          <w:rtl/>
          <w:lang w:bidi="fa-IR"/>
        </w:rPr>
      </w:pPr>
      <w:r w:rsidRPr="00A74BCF">
        <w:rPr>
          <w:rFonts w:asciiTheme="majorBidi" w:hAnsiTheme="majorBidi" w:cs="B Nazanin"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2341334</wp:posOffset>
            </wp:positionH>
            <wp:positionV relativeFrom="paragraph">
              <wp:posOffset>168910</wp:posOffset>
            </wp:positionV>
            <wp:extent cx="1049655" cy="9747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553" w:rsidRPr="00A74BCF">
        <w:rPr>
          <w:rFonts w:asciiTheme="majorBidi" w:hAnsiTheme="majorBidi" w:cs="B Nazanin"/>
          <w:sz w:val="18"/>
          <w:szCs w:val="18"/>
          <w:rtl/>
          <w:lang w:bidi="fa-IR"/>
        </w:rPr>
        <w:t>باسمه تعالي</w:t>
      </w:r>
    </w:p>
    <w:p w:rsidR="00330553" w:rsidRPr="00A74BCF" w:rsidRDefault="00424B1B" w:rsidP="00330553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0" r="3175" b="254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6BC6B17" id="Canvas 40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Pr="00A74BCF" w:rsidRDefault="00330553" w:rsidP="00330553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A74BCF" w:rsidRDefault="00330553" w:rsidP="00330553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A74BCF" w:rsidRDefault="00330553" w:rsidP="00330553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74BCF">
        <w:rPr>
          <w:rFonts w:asciiTheme="majorBidi" w:hAnsiTheme="majorBidi" w:cs="B Nazanin"/>
          <w:sz w:val="24"/>
          <w:szCs w:val="24"/>
          <w:rtl/>
          <w:lang w:bidi="fa-IR"/>
        </w:rPr>
        <w:t>دانشگاه صنعتی اصفهان</w:t>
      </w:r>
    </w:p>
    <w:p w:rsidR="00330553" w:rsidRPr="00A74BCF" w:rsidRDefault="00330553" w:rsidP="00424B1B">
      <w:pPr>
        <w:bidi/>
        <w:ind w:left="0" w:firstLine="0"/>
        <w:jc w:val="center"/>
        <w:rPr>
          <w:rFonts w:asciiTheme="majorBidi" w:hAnsiTheme="majorBidi" w:cs="B Nazanin"/>
          <w:rtl/>
          <w:lang w:bidi="fa-IR"/>
        </w:rPr>
      </w:pPr>
      <w:r w:rsidRPr="00A74BCF">
        <w:rPr>
          <w:rFonts w:asciiTheme="majorBidi" w:hAnsiTheme="majorBidi" w:cs="B Nazanin"/>
          <w:sz w:val="18"/>
          <w:szCs w:val="18"/>
          <w:rtl/>
          <w:lang w:bidi="fa-IR"/>
        </w:rPr>
        <w:t xml:space="preserve">دانشكده </w:t>
      </w:r>
      <w:r w:rsidR="00424B1B" w:rsidRPr="00A74BCF">
        <w:rPr>
          <w:rFonts w:asciiTheme="majorBidi" w:hAnsiTheme="majorBidi" w:cs="B Nazanin"/>
          <w:sz w:val="18"/>
          <w:szCs w:val="18"/>
          <w:rtl/>
          <w:lang w:bidi="fa-IR"/>
        </w:rPr>
        <w:t>مهندسی معدن</w:t>
      </w:r>
    </w:p>
    <w:p w:rsidR="00A97690" w:rsidRPr="00A74BCF" w:rsidRDefault="00A97690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1F1DCC" w:rsidRPr="00A74BCF" w:rsidRDefault="00330553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گزارش پيشنهاد موضوع تحقيق رساله دکتری</w:t>
      </w:r>
    </w:p>
    <w:p w:rsidR="00A97690" w:rsidRPr="00A74BCF" w:rsidRDefault="00A97690" w:rsidP="001F1DCC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A97690" w:rsidRPr="00A74BCF" w:rsidRDefault="001F1DCC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نسخه اول/نسخه نهايي</w:t>
      </w:r>
      <w:r w:rsidR="00A97690" w:rsidRPr="00A74BC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55645E" w:rsidRPr="00A74BCF" w:rsidRDefault="00A97690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(لطفا مشخص فرماييد كه اين نسخه اول گزارش است يا نسخه نهايي پس از انجام اصلاحات)</w:t>
      </w:r>
      <w:r w:rsidR="00330553" w:rsidRPr="00A74BCF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  </w:t>
      </w: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A97690" w:rsidRPr="00A74BCF" w:rsidRDefault="00A97690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2C39AD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رشته/گرايش</w:t>
      </w:r>
    </w:p>
    <w:p w:rsidR="002C39AD" w:rsidRPr="00A74BCF" w:rsidRDefault="002C39AD" w:rsidP="002C39AD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2C39AD" w:rsidRPr="00A74BCF" w:rsidRDefault="002C39AD" w:rsidP="002C39AD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2C39AD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عنوان</w:t>
      </w: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نام دانشجو</w:t>
      </w:r>
    </w:p>
    <w:p w:rsidR="002C39AD" w:rsidRPr="00A74BCF" w:rsidRDefault="002C39AD" w:rsidP="002C39AD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>نام استاد/اساتيد راهنما</w:t>
      </w:r>
    </w:p>
    <w:p w:rsidR="00330553" w:rsidRPr="00A74BCF" w:rsidRDefault="00330553" w:rsidP="00330553">
      <w:pPr>
        <w:bidi/>
        <w:ind w:left="36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>نام استاد/اساتيد مشاور</w:t>
      </w:r>
    </w:p>
    <w:p w:rsidR="002B3696" w:rsidRPr="00A74BCF" w:rsidRDefault="002B3696" w:rsidP="002B3696">
      <w:pPr>
        <w:bidi/>
        <w:ind w:left="36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>نام اساتيد داور (نسخه نهايي پس از انجام اصلاحات)</w:t>
      </w:r>
    </w:p>
    <w:p w:rsidR="002B3696" w:rsidRPr="00A74BCF" w:rsidRDefault="002B3696" w:rsidP="002B3696">
      <w:pPr>
        <w:bidi/>
        <w:ind w:left="36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A74BCF" w:rsidRDefault="002C39AD" w:rsidP="00330553">
      <w:pPr>
        <w:bidi/>
        <w:ind w:left="36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تاريخ</w:t>
      </w:r>
    </w:p>
    <w:p w:rsidR="00A97690" w:rsidRPr="00A74BCF" w:rsidRDefault="00A97690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B3696" w:rsidRPr="00A74BCF" w:rsidRDefault="002B3696" w:rsidP="002B3696">
      <w:pPr>
        <w:bidi/>
        <w:ind w:left="36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97690" w:rsidRPr="00A74BCF" w:rsidRDefault="00A97690" w:rsidP="00A97690">
      <w:pPr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9034"/>
      </w:tblGrid>
      <w:tr w:rsidR="00A97690" w:rsidRPr="00A74BCF" w:rsidTr="00846A32">
        <w:tc>
          <w:tcPr>
            <w:tcW w:w="10458" w:type="dxa"/>
          </w:tcPr>
          <w:p w:rsidR="00A97690" w:rsidRPr="00A74BCF" w:rsidRDefault="00A97690" w:rsidP="00846A32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A74BCF" w:rsidRDefault="00A97690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اینجانب .................................... ضمن اطلاع از اینکه كليه حقوق مادي مترتب بر نتايج تحقيق این رساله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A74BCF" w:rsidRDefault="00A97690" w:rsidP="00846A3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846A3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        </w:t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Pr="00A74BCF" w:rsidRDefault="00A97690" w:rsidP="00846A3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846A32">
            <w:pPr>
              <w:pStyle w:val="ListParagraph"/>
              <w:bidi/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A74BCF" w:rsidRDefault="00A97690" w:rsidP="00A97690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A74BCF" w:rsidRDefault="00A97690" w:rsidP="00A97690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A74BCF" w:rsidRDefault="00A97690" w:rsidP="00A97690">
      <w:pPr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>اين قسمت صرفا در نسخه اول گزارش بايد تكميل گردد و در نسخه نهايي گزارش حذف مي‌شود.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690" w:rsidRPr="00A74BCF" w:rsidTr="00846A32">
        <w:tc>
          <w:tcPr>
            <w:tcW w:w="10440" w:type="dxa"/>
          </w:tcPr>
          <w:p w:rsidR="00A97690" w:rsidRPr="00A74BCF" w:rsidRDefault="00A97690" w:rsidP="00846A32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تائيد اساتيد راهنما و مشاور رساله:</w:t>
            </w:r>
          </w:p>
          <w:p w:rsidR="00A97690" w:rsidRPr="00A74BCF" w:rsidRDefault="00A97690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در صورت تصويب موضوع تحقيق پيشنهادي، بدينوسيله آمادگي خود را براي راهنمايي و مشاوره دانشجو در كليه مراحل انجام و ارايه تحقيق و مشاركت در ارزيابي رساله بر اساس ضوابط دانشگاه و دانشكده اعلام مي‌نماييم. </w:t>
            </w:r>
          </w:p>
          <w:p w:rsidR="00A97690" w:rsidRPr="00A74BCF" w:rsidRDefault="00A97690" w:rsidP="00846A32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نام و نام خانوادگی:                                  امضا :                            تاریخ:</w:t>
            </w:r>
          </w:p>
          <w:p w:rsidR="00A97690" w:rsidRPr="00A74BCF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</w:t>
            </w:r>
          </w:p>
          <w:p w:rsidR="00A97690" w:rsidRPr="00A74BCF" w:rsidRDefault="00A97690" w:rsidP="00846A32">
            <w:pPr>
              <w:pStyle w:val="ListParagraph"/>
              <w:bidi/>
              <w:ind w:left="36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A97690" w:rsidRPr="00A74BCF" w:rsidRDefault="00A97690" w:rsidP="00846A32">
            <w:pPr>
              <w:pStyle w:val="ListParagraph"/>
              <w:bidi/>
              <w:ind w:left="36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A97690" w:rsidRPr="00A74BCF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A97690" w:rsidRPr="00A74BCF" w:rsidRDefault="00A97690" w:rsidP="00846A32">
            <w:pPr>
              <w:pStyle w:val="ListParagraph"/>
              <w:bidi/>
              <w:ind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A97690" w:rsidRPr="00A74BCF" w:rsidRDefault="00A97690" w:rsidP="00846A32">
            <w:pPr>
              <w:pStyle w:val="ListParagrap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A97690" w:rsidRPr="00A74BCF" w:rsidRDefault="00A97690" w:rsidP="00846A32">
            <w:pPr>
              <w:pStyle w:val="ListParagraph"/>
              <w:bidi/>
              <w:ind w:left="36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846A32">
            <w:pPr>
              <w:pStyle w:val="ListParagraph"/>
              <w:bidi/>
              <w:ind w:left="36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A97690" w:rsidRPr="00A74BCF" w:rsidRDefault="00A97690" w:rsidP="00846A32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A97690" w:rsidRPr="00A74BCF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A97690" w:rsidRPr="00A74BCF" w:rsidRDefault="00A97690" w:rsidP="00846A32">
            <w:pPr>
              <w:pStyle w:val="ListParagraph"/>
              <w:bidi/>
              <w:ind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846A32">
            <w:pPr>
              <w:bidi/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A74BCF" w:rsidRDefault="00A97690" w:rsidP="00A97690">
      <w:pPr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A74BCF" w:rsidRDefault="00A97690" w:rsidP="00A97690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CA38A0" w:rsidRPr="00A74BCF" w:rsidRDefault="002C39AD" w:rsidP="00CA38A0">
      <w:pPr>
        <w:bidi/>
        <w:ind w:left="36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متن</w:t>
      </w:r>
      <w:r w:rsidR="00330553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گزارش</w:t>
      </w: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="00A97690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(</w:t>
      </w: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با بخش‌هاي زير</w:t>
      </w:r>
      <w:r w:rsidR="00A97690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)</w:t>
      </w:r>
    </w:p>
    <w:p w:rsidR="002C39AD" w:rsidRPr="00A74BCF" w:rsidRDefault="002C39AD" w:rsidP="00330553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A74BCF" w:rsidRDefault="00330553" w:rsidP="002C39AD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فهرست مطالب</w:t>
      </w:r>
    </w:p>
    <w:p w:rsidR="00364B79" w:rsidRPr="00A74BCF" w:rsidRDefault="005760B9" w:rsidP="00655C98">
      <w:pPr>
        <w:pStyle w:val="ListParagraph"/>
        <w:numPr>
          <w:ilvl w:val="0"/>
          <w:numId w:val="14"/>
        </w:numPr>
        <w:bidi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خلاصه</w:t>
      </w:r>
    </w:p>
    <w:p w:rsidR="00CA38A0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1 : </w:t>
      </w:r>
      <w:r w:rsidR="00D8788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مقدمه</w:t>
      </w:r>
      <w:r w:rsidR="00A7567C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</w:p>
    <w:p w:rsidR="00BA3AC4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2: </w:t>
      </w:r>
      <w:r w:rsidR="00C40381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ز</w:t>
      </w:r>
      <w:r w:rsidR="008040D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مینه</w:t>
      </w:r>
      <w:r w:rsidR="00D867B6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="00A7567C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اصلی </w:t>
      </w:r>
      <w:r w:rsidR="00D0363E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تحقیق</w:t>
      </w:r>
    </w:p>
    <w:p w:rsidR="00364B79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3: </w:t>
      </w:r>
      <w:r w:rsidR="00BA3AC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مرور </w:t>
      </w:r>
      <w:r w:rsidR="00E11B1F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کارها و </w:t>
      </w:r>
      <w:r w:rsidR="00D867B6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نتایج </w:t>
      </w:r>
      <w:r w:rsidR="00BA3AC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قبلی </w:t>
      </w:r>
    </w:p>
    <w:p w:rsidR="00BA3AC4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4: </w:t>
      </w:r>
      <w:r w:rsidR="00F90995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ضرورت</w:t>
      </w:r>
      <w:r w:rsidR="005D42B6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انجام تحقیق</w:t>
      </w:r>
      <w:r w:rsidR="00D8788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="00F90995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پیشنهادی</w:t>
      </w:r>
      <w:r w:rsidR="00E27730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</w:p>
    <w:p w:rsidR="00090077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5: </w:t>
      </w:r>
      <w:r w:rsidR="00404EB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دیدگاه</w:t>
      </w:r>
      <w:r w:rsidR="0009007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/روش</w:t>
      </w:r>
      <w:r w:rsidR="00404EB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جدید </w:t>
      </w:r>
      <w:r w:rsidR="005F7388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این </w:t>
      </w:r>
      <w:r w:rsidR="00335F0B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تحقیق</w:t>
      </w:r>
      <w:r w:rsidR="00404EB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</w:p>
    <w:p w:rsidR="00364B79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بخش 6:</w:t>
      </w:r>
      <w:r w:rsidR="0083771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چشم انداز </w:t>
      </w:r>
      <w:r w:rsidR="00F4550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و اهداف تحقیق</w:t>
      </w:r>
      <w:r w:rsidR="0083771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</w:p>
    <w:p w:rsidR="00090077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7: </w:t>
      </w:r>
      <w:r w:rsidR="00C47DD7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نحوه ارزیابی دستاوردهای </w:t>
      </w:r>
      <w:r w:rsidR="00F45504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تحقیق</w:t>
      </w:r>
    </w:p>
    <w:p w:rsidR="00837719" w:rsidRPr="00A74BCF" w:rsidRDefault="00CA38A0" w:rsidP="00CA38A0">
      <w:pPr>
        <w:bidi/>
        <w:ind w:left="360" w:firstLine="0"/>
        <w:jc w:val="left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8: </w:t>
      </w:r>
      <w:r w:rsidR="0083771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زمان‌بندي ت</w:t>
      </w:r>
      <w:r w:rsidR="00FB771B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حقیق</w:t>
      </w:r>
    </w:p>
    <w:p w:rsidR="00837719" w:rsidRPr="00A74BCF" w:rsidRDefault="00CA38A0" w:rsidP="00CA38A0">
      <w:pPr>
        <w:bidi/>
        <w:ind w:left="360" w:firstLine="0"/>
        <w:jc w:val="lowKashida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9: </w:t>
      </w:r>
      <w:r w:rsidR="00837719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امكانات مورد نياز، نحوه تامين و جدول  برآورد هزينه</w:t>
      </w:r>
    </w:p>
    <w:p w:rsidR="00837719" w:rsidRPr="00A74BCF" w:rsidRDefault="00CA38A0" w:rsidP="00CA38A0">
      <w:pPr>
        <w:bidi/>
        <w:ind w:left="360" w:firstLine="0"/>
        <w:jc w:val="lowKashida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بخش 10: </w:t>
      </w:r>
      <w:r w:rsidR="002460F1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فهرست مراجع</w:t>
      </w:r>
      <w:r w:rsidR="00335F0B" w:rsidRPr="00A74BCF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اصلی</w:t>
      </w:r>
    </w:p>
    <w:p w:rsidR="00102445" w:rsidRPr="00A74BCF" w:rsidRDefault="00102445" w:rsidP="00102445">
      <w:pPr>
        <w:bidi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325F9" w:rsidRPr="00A74BCF" w:rsidRDefault="00A325F9" w:rsidP="00A325F9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837719" w:rsidRPr="00A74BCF" w:rsidRDefault="00837719" w:rsidP="00837719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C64EF3" w:rsidRPr="00A74BCF" w:rsidRDefault="00C64EF3" w:rsidP="00C64EF3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A74BCF" w:rsidRDefault="00330553" w:rsidP="00330553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A74BCF" w:rsidRDefault="00A97690" w:rsidP="00A97690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A74BCF" w:rsidRDefault="00A97690" w:rsidP="00A97690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A74BCF" w:rsidRDefault="007E3BF3" w:rsidP="0005531E">
      <w:pPr>
        <w:pStyle w:val="ListParagraph"/>
        <w:bidi/>
        <w:ind w:left="95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05531E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تایید</w:t>
      </w:r>
      <w:r w:rsidRPr="00A74BCF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74BC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نهایی موضوع تحقیق پس از انجام اصلاحات</w:t>
      </w:r>
    </w:p>
    <w:p w:rsidR="00330553" w:rsidRPr="00A74BCF" w:rsidRDefault="002C39AD" w:rsidP="0005531E">
      <w:pPr>
        <w:pStyle w:val="ListParagraph"/>
        <w:bidi/>
        <w:ind w:left="95" w:firstLine="0"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A74BCF">
        <w:rPr>
          <w:rFonts w:asciiTheme="majorBidi" w:hAnsiTheme="majorBidi" w:cs="B Nazanin"/>
          <w:sz w:val="20"/>
          <w:szCs w:val="20"/>
          <w:rtl/>
          <w:lang w:bidi="fa-IR"/>
        </w:rPr>
        <w:t xml:space="preserve">اين قسمت پس از برگزاري جلسه ارزيابي جامع پژوهشي 1 و انجام اصلاحات مورد نظر كميته داوران، در انتهاي نسخه </w:t>
      </w:r>
      <w:r w:rsidR="00A97690" w:rsidRPr="00A74BCF">
        <w:rPr>
          <w:rFonts w:asciiTheme="majorBidi" w:hAnsiTheme="majorBidi" w:cs="B Nazanin"/>
          <w:sz w:val="20"/>
          <w:szCs w:val="20"/>
          <w:rtl/>
          <w:lang w:bidi="fa-IR"/>
        </w:rPr>
        <w:t xml:space="preserve">نهايي </w:t>
      </w:r>
      <w:r w:rsidRPr="00A74BCF">
        <w:rPr>
          <w:rFonts w:asciiTheme="majorBidi" w:hAnsiTheme="majorBidi" w:cs="B Nazanin"/>
          <w:sz w:val="20"/>
          <w:szCs w:val="20"/>
          <w:rtl/>
          <w:lang w:bidi="fa-IR"/>
        </w:rPr>
        <w:t>گزارش قرار مي‌گيرد.</w:t>
      </w:r>
    </w:p>
    <w:p w:rsidR="002C39AD" w:rsidRPr="00A74BCF" w:rsidRDefault="002C39AD" w:rsidP="0005531E">
      <w:pPr>
        <w:pStyle w:val="ListParagraph"/>
        <w:bidi/>
        <w:ind w:left="95" w:firstLine="0"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A74BCF">
        <w:rPr>
          <w:rFonts w:asciiTheme="majorBidi" w:hAnsiTheme="majorBidi" w:cs="B Nazanin"/>
          <w:sz w:val="20"/>
          <w:szCs w:val="20"/>
          <w:rtl/>
          <w:lang w:bidi="fa-IR"/>
        </w:rPr>
        <w:t xml:space="preserve">اعلام قبولي دانشجو در سيستم گلستان در آخرين مرحله </w:t>
      </w:r>
      <w:r w:rsidR="001F1DCC" w:rsidRPr="00A74BCF">
        <w:rPr>
          <w:rFonts w:asciiTheme="majorBidi" w:hAnsiTheme="majorBidi" w:cs="B Nazanin"/>
          <w:sz w:val="20"/>
          <w:szCs w:val="20"/>
          <w:rtl/>
          <w:lang w:bidi="fa-IR"/>
        </w:rPr>
        <w:t xml:space="preserve">و </w:t>
      </w:r>
      <w:r w:rsidRPr="00A74BCF">
        <w:rPr>
          <w:rFonts w:asciiTheme="majorBidi" w:hAnsiTheme="majorBidi" w:cs="B Nazanin"/>
          <w:sz w:val="20"/>
          <w:szCs w:val="20"/>
          <w:rtl/>
          <w:lang w:bidi="fa-IR"/>
        </w:rPr>
        <w:t xml:space="preserve"> پس از تاييد نهايي شوراي تحصيلات تكميلي دانشكده انجام مي‌شود.</w:t>
      </w:r>
    </w:p>
    <w:p w:rsidR="00BB00B2" w:rsidRPr="00A74BCF" w:rsidRDefault="00BB00B2" w:rsidP="00BB00B2">
      <w:pPr>
        <w:pStyle w:val="ListParagraph"/>
        <w:bidi/>
        <w:ind w:left="108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A74BCF" w:rsidTr="00330553">
        <w:tc>
          <w:tcPr>
            <w:tcW w:w="1044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نسخه نهایی گزارش پيشنهاد موضوع تحقيق رساله دکتری  آقای/ خانم</w:t>
            </w:r>
            <w:r w:rsidRPr="00A74BCF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Pr="00A74BCF" w:rsidRDefault="00330553" w:rsidP="002C39AD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A74BCF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</w:t>
            </w:r>
          </w:p>
          <w:p w:rsidR="00330553" w:rsidRPr="00A74BCF" w:rsidRDefault="00330553" w:rsidP="00330553">
            <w:pPr>
              <w:pStyle w:val="ListParagraph"/>
              <w:bidi/>
              <w:ind w:left="36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A74BCF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2C39AD" w:rsidRPr="00A74BCF" w:rsidRDefault="002C39AD" w:rsidP="002C39AD">
            <w:pPr>
              <w:pStyle w:val="ListParagraph"/>
              <w:bidi/>
              <w:ind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A74BCF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330553" w:rsidRPr="00A74BCF" w:rsidRDefault="00330553" w:rsidP="00330553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A74BCF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330553" w:rsidRPr="00A74BCF" w:rsidRDefault="00330553" w:rsidP="00FB5149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A74BCF" w:rsidRDefault="0055645E" w:rsidP="00FB5149">
      <w:pPr>
        <w:bidi/>
        <w:ind w:left="0" w:firstLine="0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A74BCF" w:rsidTr="00330553">
        <w:tc>
          <w:tcPr>
            <w:tcW w:w="1044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نظر نهایی نماینده و استاد داور:</w:t>
            </w: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A74BCF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74BCF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.             </w:t>
            </w:r>
          </w:p>
          <w:p w:rsidR="00330553" w:rsidRPr="00A74BCF" w:rsidRDefault="002C39AD" w:rsidP="002C39AD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توضيحات (درصورت لزوم)</w:t>
            </w:r>
            <w:r w:rsidR="00330553"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</w:t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:</w:t>
            </w:r>
          </w:p>
          <w:p w:rsidR="002C39AD" w:rsidRPr="00A74BCF" w:rsidRDefault="002C39AD" w:rsidP="002C39AD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A74BCF" w:rsidRDefault="00A97690" w:rsidP="00A9769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نام و نام خانوادگی:                                                                  امضا:                             تاریخ:</w:t>
            </w:r>
          </w:p>
          <w:p w:rsidR="00330553" w:rsidRPr="00A74BCF" w:rsidRDefault="00330553" w:rsidP="0055645E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A74BCF" w:rsidRDefault="0055645E" w:rsidP="0055645E">
      <w:pPr>
        <w:bidi/>
        <w:ind w:left="0" w:firstLine="0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A74BCF" w:rsidTr="00330553">
        <w:tc>
          <w:tcPr>
            <w:tcW w:w="10440" w:type="dxa"/>
          </w:tcPr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 w:rsidRPr="00A74BCF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موضوع پیشنهادی تحقیق رساله دکترای آقای/خانم ................................................مورد تایید </w:t>
            </w:r>
            <w:r w:rsidRPr="00A74BCF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است    </w:t>
            </w:r>
            <w:r w:rsidRPr="00A74BCF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Pr="00A74BCF" w:rsidRDefault="00330553" w:rsidP="0033055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30553" w:rsidRPr="00A74BCF" w:rsidRDefault="00330553" w:rsidP="002C39AD">
            <w:pPr>
              <w:bidi/>
              <w:spacing w:after="240"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74BCF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Pr="00A74BCF" w:rsidRDefault="007E3BF3" w:rsidP="007E3BF3">
      <w:pPr>
        <w:bidi/>
        <w:spacing w:after="240"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7E3BF3" w:rsidRPr="00A74BCF" w:rsidSect="00FC31E8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1" w:rsidRDefault="00C029F1" w:rsidP="000F6B11">
      <w:r>
        <w:separator/>
      </w:r>
    </w:p>
  </w:endnote>
  <w:endnote w:type="continuationSeparator" w:id="0">
    <w:p w:rsidR="00C029F1" w:rsidRDefault="00C029F1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1" w:rsidRDefault="00C029F1" w:rsidP="000F6B11">
      <w:r>
        <w:separator/>
      </w:r>
    </w:p>
  </w:footnote>
  <w:footnote w:type="continuationSeparator" w:id="0">
    <w:p w:rsidR="00C029F1" w:rsidRDefault="00C029F1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0"/>
  </w:num>
  <w:num w:numId="5">
    <w:abstractNumId w:val="18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1B"/>
    <w:rsid w:val="00016808"/>
    <w:rsid w:val="0002664A"/>
    <w:rsid w:val="0005531E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7DF0"/>
    <w:rsid w:val="0013153B"/>
    <w:rsid w:val="0013519F"/>
    <w:rsid w:val="001358A6"/>
    <w:rsid w:val="00154820"/>
    <w:rsid w:val="0015782B"/>
    <w:rsid w:val="0016143E"/>
    <w:rsid w:val="00171A58"/>
    <w:rsid w:val="00175733"/>
    <w:rsid w:val="00181178"/>
    <w:rsid w:val="00182157"/>
    <w:rsid w:val="001821AE"/>
    <w:rsid w:val="00182365"/>
    <w:rsid w:val="00186243"/>
    <w:rsid w:val="001955E7"/>
    <w:rsid w:val="00196405"/>
    <w:rsid w:val="001977D4"/>
    <w:rsid w:val="001A51CE"/>
    <w:rsid w:val="001A61D6"/>
    <w:rsid w:val="001A65D3"/>
    <w:rsid w:val="001C0CE8"/>
    <w:rsid w:val="001C3C43"/>
    <w:rsid w:val="001D3E96"/>
    <w:rsid w:val="001F1DCC"/>
    <w:rsid w:val="001F1EDF"/>
    <w:rsid w:val="001F331B"/>
    <w:rsid w:val="00200A84"/>
    <w:rsid w:val="00207AE1"/>
    <w:rsid w:val="002129C1"/>
    <w:rsid w:val="00221952"/>
    <w:rsid w:val="00224490"/>
    <w:rsid w:val="00231E6D"/>
    <w:rsid w:val="002323D8"/>
    <w:rsid w:val="00234C24"/>
    <w:rsid w:val="002441ED"/>
    <w:rsid w:val="002460F1"/>
    <w:rsid w:val="0025230B"/>
    <w:rsid w:val="00253EE7"/>
    <w:rsid w:val="002632EA"/>
    <w:rsid w:val="002739BC"/>
    <w:rsid w:val="00276A16"/>
    <w:rsid w:val="002814DB"/>
    <w:rsid w:val="00296938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9F3"/>
    <w:rsid w:val="003F4E6D"/>
    <w:rsid w:val="004014C2"/>
    <w:rsid w:val="00404EB7"/>
    <w:rsid w:val="004101FC"/>
    <w:rsid w:val="00411AB6"/>
    <w:rsid w:val="00416888"/>
    <w:rsid w:val="00424B1B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7D5B"/>
    <w:rsid w:val="00502CD9"/>
    <w:rsid w:val="005056F7"/>
    <w:rsid w:val="00514123"/>
    <w:rsid w:val="00522F67"/>
    <w:rsid w:val="0052387D"/>
    <w:rsid w:val="00534773"/>
    <w:rsid w:val="00541F3E"/>
    <w:rsid w:val="0055443D"/>
    <w:rsid w:val="0055645E"/>
    <w:rsid w:val="00560D79"/>
    <w:rsid w:val="00563769"/>
    <w:rsid w:val="00571B6A"/>
    <w:rsid w:val="005735F1"/>
    <w:rsid w:val="00574332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D6442"/>
    <w:rsid w:val="008E7830"/>
    <w:rsid w:val="008F0F25"/>
    <w:rsid w:val="008F3536"/>
    <w:rsid w:val="00901E9B"/>
    <w:rsid w:val="009031E1"/>
    <w:rsid w:val="00903BD0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869AD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4BCF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29F1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1BA1"/>
    <w:rsid w:val="00DB7549"/>
    <w:rsid w:val="00DC7F2B"/>
    <w:rsid w:val="00DD39AE"/>
    <w:rsid w:val="00DD5FC7"/>
    <w:rsid w:val="00DD674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C31E8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A352"/>
  <w15:docId w15:val="{94099BBA-D4FF-491B-8CE2-F48A2CD1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t\AppData\Local\Temp\Rar$DIa0.617\&#1602;&#1575;&#1604;&#1576;%20&#1711;&#1586;&#1575;&#1585;&#1588;%20&#1662;&#1610;&#1588;&#1606;&#1607;&#1575;&#1583;%20&#1605;&#1608;&#1590;&#1608;&#1593;%20&#1578;&#1581;&#1602;&#1610;&#1602;%20&#1585;&#1587;&#1575;&#1604;&#1607;%20&#1583;&#1705;&#1578;&#1585;&#1740;-&#1575;&#1585;&#1586;&#1740;&#1575;&#1576;&#1740;%20&#1662;&#1688;&#1608;&#1607;&#1588;&#174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83F3-F302-48BD-81BA-3CD9D8B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رساله دکتری-ارزیابی پژوهشی 1.dotx</Template>
  <TotalTime>15</TotalTime>
  <Pages>7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cp:lastModifiedBy>iut</cp:lastModifiedBy>
  <cp:revision>12</cp:revision>
  <cp:lastPrinted>2011-10-23T06:39:00Z</cp:lastPrinted>
  <dcterms:created xsi:type="dcterms:W3CDTF">2017-07-19T08:23:00Z</dcterms:created>
  <dcterms:modified xsi:type="dcterms:W3CDTF">2017-07-22T05:43:00Z</dcterms:modified>
</cp:coreProperties>
</file>