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53" w:rsidRPr="006A7838" w:rsidRDefault="00F02FC9" w:rsidP="002205A0">
      <w:pPr>
        <w:bidi/>
        <w:ind w:left="0" w:firstLine="0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="00182157" w:rsidRPr="006A7838">
        <w:rPr>
          <w:rFonts w:asciiTheme="majorBidi" w:hAnsiTheme="majorBidi" w:cs="B Nazanin"/>
          <w:sz w:val="28"/>
          <w:szCs w:val="28"/>
          <w:rtl/>
          <w:lang w:bidi="fa-IR"/>
        </w:rPr>
        <w:tab/>
      </w:r>
    </w:p>
    <w:p w:rsidR="00AD5E5F" w:rsidRPr="006A7838" w:rsidRDefault="00AD5E5F" w:rsidP="002205A0">
      <w:pPr>
        <w:bidi/>
        <w:ind w:left="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B5149" w:rsidRPr="006A7838" w:rsidRDefault="00FB5149" w:rsidP="002205A0">
      <w:pPr>
        <w:bidi/>
        <w:ind w:left="0" w:firstLine="0"/>
        <w:jc w:val="lef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6A7838" w:rsidRDefault="005B7E40" w:rsidP="002205A0">
      <w:pPr>
        <w:bidi/>
        <w:ind w:left="0" w:firstLine="0"/>
        <w:jc w:val="center"/>
        <w:rPr>
          <w:rFonts w:asciiTheme="majorBidi" w:hAnsiTheme="majorBidi" w:cs="B Nazanin"/>
          <w:sz w:val="18"/>
          <w:szCs w:val="18"/>
          <w:rtl/>
          <w:lang w:bidi="fa-IR"/>
        </w:rPr>
      </w:pPr>
      <w:r w:rsidRPr="006A7838">
        <w:rPr>
          <w:rFonts w:asciiTheme="majorBidi" w:hAnsiTheme="majorBidi" w:cs="B Nazanin"/>
          <w:noProof/>
          <w:sz w:val="28"/>
          <w:szCs w:val="28"/>
          <w:rtl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2336889</wp:posOffset>
            </wp:positionH>
            <wp:positionV relativeFrom="paragraph">
              <wp:posOffset>169545</wp:posOffset>
            </wp:positionV>
            <wp:extent cx="1049655" cy="9747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553" w:rsidRPr="006A7838">
        <w:rPr>
          <w:rFonts w:asciiTheme="majorBidi" w:hAnsiTheme="majorBidi" w:cs="B Nazanin"/>
          <w:sz w:val="18"/>
          <w:szCs w:val="18"/>
          <w:rtl/>
          <w:lang w:bidi="fa-IR"/>
        </w:rPr>
        <w:t>باسمه تعالي</w:t>
      </w:r>
    </w:p>
    <w:p w:rsidR="00330553" w:rsidRPr="006A7838" w:rsidRDefault="00F65751" w:rsidP="002205A0">
      <w:pPr>
        <w:bidi/>
        <w:ind w:left="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0" t="0" r="635" b="254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B86F355" id="Canvas 40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A7838">
        <w:rPr>
          <w:rFonts w:asciiTheme="majorBidi" w:hAnsiTheme="majorBidi" w:cs="B Nazanin"/>
          <w:sz w:val="24"/>
          <w:szCs w:val="24"/>
          <w:rtl/>
          <w:lang w:bidi="fa-IR"/>
        </w:rPr>
        <w:t>دانشگاه صنعتی اصفهان</w:t>
      </w: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rtl/>
          <w:lang w:bidi="fa-IR"/>
        </w:rPr>
      </w:pPr>
      <w:r w:rsidRPr="006A7838">
        <w:rPr>
          <w:rFonts w:asciiTheme="majorBidi" w:hAnsiTheme="majorBidi" w:cs="B Nazanin"/>
          <w:sz w:val="18"/>
          <w:szCs w:val="18"/>
          <w:rtl/>
          <w:lang w:bidi="fa-IR"/>
        </w:rPr>
        <w:t xml:space="preserve">دانشكده </w:t>
      </w:r>
      <w:r w:rsidR="005B7E40" w:rsidRPr="006A7838">
        <w:rPr>
          <w:rFonts w:asciiTheme="majorBidi" w:hAnsiTheme="majorBidi" w:cs="B Nazanin"/>
          <w:sz w:val="18"/>
          <w:szCs w:val="18"/>
          <w:rtl/>
          <w:lang w:bidi="fa-IR"/>
        </w:rPr>
        <w:t>مهندسی معدن</w:t>
      </w:r>
    </w:p>
    <w:p w:rsidR="00A97690" w:rsidRPr="006A7838" w:rsidRDefault="00A97690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1F1DCC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گزارش پيش</w:t>
      </w:r>
      <w:r w:rsidR="0077089C" w:rsidRPr="006A7838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رفت </w:t>
      </w:r>
      <w:r w:rsidRPr="006A7838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تحقيق رساله دکتری</w:t>
      </w:r>
      <w:r w:rsidR="0077089C" w:rsidRPr="006A7838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(ارزیابی پژوهشی 2)</w:t>
      </w:r>
    </w:p>
    <w:p w:rsidR="00A97690" w:rsidRPr="006A7838" w:rsidRDefault="00A97690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A97690" w:rsidRPr="006A7838" w:rsidRDefault="001F1DCC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نسخه اول/نسخه نهايي</w:t>
      </w:r>
      <w:r w:rsidR="00A97690"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55645E" w:rsidRPr="006A7838" w:rsidRDefault="00A97690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>(لطفا مشخص فرماييد كه اين نسخه اول گزارش است يا نسخه نهايي پس از انجام اصلاحات)</w:t>
      </w:r>
      <w:r w:rsidR="00330553" w:rsidRPr="006A7838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 xml:space="preserve">  </w:t>
      </w: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A97690" w:rsidRPr="006A7838" w:rsidRDefault="00A97690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6A7838" w:rsidRDefault="002C39AD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رشته/گرايش</w:t>
      </w:r>
    </w:p>
    <w:p w:rsidR="002C39AD" w:rsidRPr="006A7838" w:rsidRDefault="002C39AD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2C39AD" w:rsidRPr="006A7838" w:rsidRDefault="002C39AD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6A7838" w:rsidRDefault="002C39AD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عنوان</w:t>
      </w: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>نام دانشجو</w:t>
      </w:r>
    </w:p>
    <w:p w:rsidR="002C39AD" w:rsidRPr="006A7838" w:rsidRDefault="002C39AD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>نام استاد/اساتيد راهنما</w:t>
      </w: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>نام استاد/اساتيد مشاور</w:t>
      </w:r>
    </w:p>
    <w:p w:rsidR="002B3696" w:rsidRPr="006A7838" w:rsidRDefault="002B3696" w:rsidP="002205A0">
      <w:pPr>
        <w:bidi/>
        <w:ind w:left="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>نام اساتيد داور (نسخه نهايي پس از انجام اصلاحات)</w:t>
      </w:r>
    </w:p>
    <w:p w:rsidR="002B3696" w:rsidRPr="006A7838" w:rsidRDefault="002B3696" w:rsidP="002205A0">
      <w:pPr>
        <w:bidi/>
        <w:ind w:left="0" w:firstLine="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0553" w:rsidRPr="006A7838" w:rsidRDefault="002C39AD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تاريخ</w:t>
      </w:r>
    </w:p>
    <w:p w:rsidR="00A97690" w:rsidRPr="006A7838" w:rsidRDefault="00A97690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2B3696" w:rsidRPr="006A7838" w:rsidRDefault="002B3696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97690" w:rsidRPr="006A7838" w:rsidRDefault="00F65751" w:rsidP="002205A0">
      <w:pPr>
        <w:bidi/>
        <w:ind w:left="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لطفا </w:t>
      </w:r>
      <w:r w:rsidR="00A97690" w:rsidRPr="006A7838">
        <w:rPr>
          <w:rFonts w:asciiTheme="majorBidi" w:hAnsiTheme="majorBidi" w:cs="B Nazanin"/>
          <w:sz w:val="28"/>
          <w:szCs w:val="28"/>
          <w:rtl/>
          <w:lang w:bidi="fa-IR"/>
        </w:rPr>
        <w:t>اين قسمت هم در نسخه اول گزارش و هم در نسخه نهايي آن تكميل مي‌گردد.</w:t>
      </w: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9034"/>
      </w:tblGrid>
      <w:tr w:rsidR="00A97690" w:rsidRPr="006A7838" w:rsidTr="00846A32">
        <w:tc>
          <w:tcPr>
            <w:tcW w:w="10458" w:type="dxa"/>
          </w:tcPr>
          <w:p w:rsidR="00A97690" w:rsidRPr="006A7838" w:rsidRDefault="00A97690" w:rsidP="002205A0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تعهد  دانشجو:</w:t>
            </w:r>
          </w:p>
          <w:p w:rsidR="00A97690" w:rsidRPr="006A7838" w:rsidRDefault="00A97690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اینجانب .................................... ضمن اطلاع از اینکه كليه حقوق مادي مترتب بر نتايج تحقيق این رساله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6A7838" w:rsidRDefault="00A97690" w:rsidP="002205A0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6A7838" w:rsidRDefault="00A97690" w:rsidP="002205A0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                       </w:t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ab/>
              <w:t xml:space="preserve">تاريخ: </w:t>
            </w:r>
          </w:p>
          <w:p w:rsidR="00A97690" w:rsidRPr="006A7838" w:rsidRDefault="00A97690" w:rsidP="002205A0">
            <w:pPr>
              <w:bidi/>
              <w:ind w:left="0" w:firstLine="0"/>
              <w:jc w:val="left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6A7838" w:rsidRDefault="00A97690" w:rsidP="002205A0">
            <w:pPr>
              <w:pStyle w:val="ListParagraph"/>
              <w:bidi/>
              <w:ind w:left="0" w:firstLine="0"/>
              <w:jc w:val="lef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6A7838" w:rsidRDefault="00A97690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538D0" w:rsidRPr="006A7838" w:rsidRDefault="003538D0" w:rsidP="002205A0">
      <w:pPr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A7838"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</w:p>
    <w:p w:rsidR="00A97690" w:rsidRPr="006A7838" w:rsidRDefault="00A97690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330553" w:rsidRPr="006A7838" w:rsidRDefault="00330553" w:rsidP="002205A0">
      <w:pPr>
        <w:bidi/>
        <w:ind w:left="0" w:firstLine="0"/>
        <w:jc w:val="center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</w:p>
    <w:p w:rsidR="00F65751" w:rsidRPr="006A7838" w:rsidRDefault="00F65751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F65751" w:rsidRPr="006A7838" w:rsidRDefault="00F65751" w:rsidP="002205A0">
      <w:pPr>
        <w:pStyle w:val="ListParagraph"/>
        <w:bidi/>
        <w:ind w:left="0" w:firstLine="0"/>
        <w:jc w:val="center"/>
        <w:rPr>
          <w:rFonts w:asciiTheme="majorBidi" w:hAnsiTheme="majorBidi" w:cs="B Nazanin"/>
          <w:b/>
          <w:bCs/>
          <w:sz w:val="96"/>
          <w:szCs w:val="96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96"/>
          <w:szCs w:val="96"/>
          <w:rtl/>
          <w:lang w:bidi="fa-IR"/>
        </w:rPr>
        <w:t>متن گزارش</w:t>
      </w:r>
    </w:p>
    <w:p w:rsidR="00F65751" w:rsidRPr="006A7838" w:rsidRDefault="00F65751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دانشجوی محترم، لطفا در تهیه متن گزارش ارزیابی پژوهشی 2 به نکات زیر دقت فرمایید.</w:t>
      </w:r>
    </w:p>
    <w:p w:rsidR="00F65751" w:rsidRPr="006A7838" w:rsidRDefault="00F65751" w:rsidP="002205A0">
      <w:pPr>
        <w:pStyle w:val="ListParagraph"/>
        <w:numPr>
          <w:ilvl w:val="0"/>
          <w:numId w:val="21"/>
        </w:numPr>
        <w:bidi/>
        <w:ind w:left="0"/>
        <w:jc w:val="left"/>
        <w:rPr>
          <w:rFonts w:asciiTheme="majorBidi" w:hAnsiTheme="majorBidi" w:cs="B Nazanin"/>
          <w:sz w:val="28"/>
          <w:szCs w:val="28"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متن گزارش بايد طبق «شیوه نامه تدوین رساله دکتری» حداكثر در 40 صفحه (با فونت 12 </w:t>
      </w:r>
      <w:r w:rsidRPr="006A7838">
        <w:rPr>
          <w:rFonts w:asciiTheme="majorBidi" w:hAnsiTheme="majorBidi" w:cs="B Nazanin"/>
          <w:sz w:val="28"/>
          <w:szCs w:val="28"/>
          <w:lang w:bidi="fa-IR"/>
        </w:rPr>
        <w:t xml:space="preserve">B </w:t>
      </w:r>
      <w:proofErr w:type="spellStart"/>
      <w:r w:rsidRPr="006A7838">
        <w:rPr>
          <w:rFonts w:asciiTheme="majorBidi" w:hAnsiTheme="majorBidi" w:cs="B Nazanin"/>
          <w:sz w:val="28"/>
          <w:szCs w:val="28"/>
          <w:lang w:bidi="fa-IR"/>
        </w:rPr>
        <w:t>Zar</w:t>
      </w:r>
      <w:proofErr w:type="spellEnd"/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 یا </w:t>
      </w:r>
      <w:r w:rsidRPr="006A7838">
        <w:rPr>
          <w:rFonts w:asciiTheme="majorBidi" w:hAnsiTheme="majorBidi" w:cs="B Nazanin"/>
          <w:sz w:val="28"/>
          <w:szCs w:val="28"/>
          <w:lang w:bidi="fa-IR"/>
        </w:rPr>
        <w:t xml:space="preserve">B </w:t>
      </w:r>
      <w:proofErr w:type="spellStart"/>
      <w:r w:rsidRPr="006A7838">
        <w:rPr>
          <w:rFonts w:asciiTheme="majorBidi" w:hAnsiTheme="majorBidi" w:cs="B Nazanin"/>
          <w:sz w:val="28"/>
          <w:szCs w:val="28"/>
          <w:lang w:bidi="fa-IR"/>
        </w:rPr>
        <w:t>Nazanin</w:t>
      </w:r>
      <w:proofErr w:type="spellEnd"/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>) تهيه شود.</w:t>
      </w:r>
    </w:p>
    <w:p w:rsidR="00E3124F" w:rsidRPr="006A7838" w:rsidRDefault="00F65751" w:rsidP="002205A0">
      <w:pPr>
        <w:pStyle w:val="ListParagraph"/>
        <w:numPr>
          <w:ilvl w:val="0"/>
          <w:numId w:val="21"/>
        </w:numPr>
        <w:bidi/>
        <w:ind w:left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3124F" w:rsidRPr="006A7838">
        <w:rPr>
          <w:rFonts w:asciiTheme="majorBidi" w:hAnsiTheme="majorBidi" w:cs="B Nazanin"/>
          <w:sz w:val="28"/>
          <w:szCs w:val="28"/>
          <w:rtl/>
          <w:lang w:bidi="fa-IR"/>
        </w:rPr>
        <w:t>گزارش علاوه بر فهرست مطالب، خلاصه گزارش</w:t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3124F" w:rsidRPr="006A7838">
        <w:rPr>
          <w:rFonts w:asciiTheme="majorBidi" w:hAnsiTheme="majorBidi" w:cs="B Nazanin"/>
          <w:sz w:val="28"/>
          <w:szCs w:val="28"/>
          <w:rtl/>
          <w:lang w:bidi="fa-IR"/>
        </w:rPr>
        <w:t>(حداکثر</w:t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 در</w:t>
      </w:r>
      <w:r w:rsidR="00E3124F"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 2 صفحه)، مقدمه کوتاه و فهرست مراجع، </w:t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باید </w:t>
      </w:r>
      <w:r w:rsidR="00E3124F" w:rsidRPr="006A7838">
        <w:rPr>
          <w:rFonts w:asciiTheme="majorBidi" w:hAnsiTheme="majorBidi" w:cs="B Nazanin"/>
          <w:sz w:val="28"/>
          <w:szCs w:val="28"/>
          <w:rtl/>
          <w:lang w:bidi="fa-IR"/>
        </w:rPr>
        <w:t>موارد زیر را هم به روشنی شامل باشد</w:t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>:</w:t>
      </w:r>
    </w:p>
    <w:p w:rsidR="00E3124F" w:rsidRPr="006A7838" w:rsidRDefault="00E3124F" w:rsidP="002205A0">
      <w:pPr>
        <w:pStyle w:val="ListParagraph"/>
        <w:numPr>
          <w:ilvl w:val="0"/>
          <w:numId w:val="20"/>
        </w:numPr>
        <w:bidi/>
        <w:ind w:left="0"/>
        <w:jc w:val="lef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مروری بر اهداف تعیین شده در ارزیابی پژوهشی 1 (پروپوزال)</w:t>
      </w:r>
    </w:p>
    <w:p w:rsidR="00E3124F" w:rsidRPr="006A7838" w:rsidRDefault="00E3124F" w:rsidP="002205A0">
      <w:pPr>
        <w:pStyle w:val="ListParagraph"/>
        <w:numPr>
          <w:ilvl w:val="0"/>
          <w:numId w:val="20"/>
        </w:numPr>
        <w:bidi/>
        <w:ind w:left="0"/>
        <w:jc w:val="lef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دستاوردهای تحقیق در راستای اهداف تعیین شده در ارزیابی پژوهشی 1 (پروپوزال)</w:t>
      </w:r>
    </w:p>
    <w:p w:rsidR="00E3124F" w:rsidRPr="006A7838" w:rsidRDefault="00E3124F" w:rsidP="002205A0">
      <w:pPr>
        <w:pStyle w:val="ListParagraph"/>
        <w:numPr>
          <w:ilvl w:val="0"/>
          <w:numId w:val="20"/>
        </w:numPr>
        <w:bidi/>
        <w:ind w:left="0"/>
        <w:jc w:val="lef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6A783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اهداف جدیدی که در طول تحقیق </w:t>
      </w:r>
      <w:r w:rsidR="00F65751" w:rsidRPr="006A783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(پس از ارزیابی پژوهشی 1) </w:t>
      </w:r>
      <w:r w:rsidRPr="006A783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تعریف شده اند</w:t>
      </w:r>
      <w:r w:rsidR="00F65751" w:rsidRPr="006A783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 دستاوردهای مربوط به آنها</w:t>
      </w:r>
    </w:p>
    <w:p w:rsidR="00E3124F" w:rsidRPr="006A7838" w:rsidRDefault="00E3124F" w:rsidP="002205A0">
      <w:pPr>
        <w:pStyle w:val="ListParagraph"/>
        <w:numPr>
          <w:ilvl w:val="0"/>
          <w:numId w:val="20"/>
        </w:numPr>
        <w:bidi/>
        <w:ind w:left="0"/>
        <w:jc w:val="left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A783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اهداف مورد نظر برای ادامه تحقیق </w:t>
      </w:r>
    </w:p>
    <w:p w:rsidR="00E3124F" w:rsidRPr="006A7838" w:rsidRDefault="00E3124F" w:rsidP="002205A0">
      <w:pPr>
        <w:pStyle w:val="ListParagraph"/>
        <w:numPr>
          <w:ilvl w:val="0"/>
          <w:numId w:val="20"/>
        </w:numPr>
        <w:bidi/>
        <w:ind w:left="0"/>
        <w:jc w:val="left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6A7838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زمان‌بندي ادامه تحقیق</w:t>
      </w:r>
    </w:p>
    <w:p w:rsidR="00E3124F" w:rsidRPr="006A7838" w:rsidRDefault="00E3124F" w:rsidP="002205A0">
      <w:pPr>
        <w:pStyle w:val="ListParagraph"/>
        <w:numPr>
          <w:ilvl w:val="0"/>
          <w:numId w:val="21"/>
        </w:numPr>
        <w:bidi/>
        <w:ind w:left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>اگر لازم است عنوان یا اهداف رساله (که در ارزیابی پژوهشی 1 به تصویب رسیده</w:t>
      </w:r>
      <w:r w:rsidR="00F65751"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</w:t>
      </w: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>) اصلاح شود، با ذکر دلایل مشخص گردد.</w:t>
      </w:r>
      <w:r w:rsidR="00F65751"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 عنوان و اهداف رساله پس از ارزیابی پژوهشی 2 قابل تغییر نخواهد بود.</w:t>
      </w:r>
    </w:p>
    <w:p w:rsidR="00E3124F" w:rsidRPr="006A7838" w:rsidRDefault="00E3124F" w:rsidP="002205A0">
      <w:pPr>
        <w:bidi/>
        <w:ind w:left="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325F9" w:rsidRPr="006A7838" w:rsidRDefault="00A325F9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837719" w:rsidRPr="006A7838" w:rsidRDefault="00837719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C64EF3" w:rsidRPr="006A7838" w:rsidRDefault="00C64EF3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330553" w:rsidRPr="006A7838" w:rsidRDefault="00330553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A97690" w:rsidRPr="006A7838" w:rsidRDefault="00A97690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77089C" w:rsidRPr="006A7838" w:rsidRDefault="0077089C" w:rsidP="002205A0">
      <w:pPr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A7838">
        <w:rPr>
          <w:rFonts w:asciiTheme="majorBidi" w:hAnsiTheme="majorBidi" w:cs="B Nazanin"/>
          <w:sz w:val="24"/>
          <w:szCs w:val="24"/>
          <w:rtl/>
          <w:lang w:bidi="fa-IR"/>
        </w:rPr>
        <w:br w:type="page"/>
      </w:r>
    </w:p>
    <w:p w:rsidR="00A97690" w:rsidRPr="006A7838" w:rsidRDefault="007E3BF3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                                </w:t>
      </w:r>
    </w:p>
    <w:p w:rsidR="00BB00B2" w:rsidRPr="006A7838" w:rsidRDefault="007E3BF3" w:rsidP="002205A0">
      <w:pPr>
        <w:pStyle w:val="ListParagraph"/>
        <w:bidi/>
        <w:ind w:left="0" w:firstLine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6A7838">
        <w:rPr>
          <w:rFonts w:asciiTheme="majorBidi" w:hAnsiTheme="majorBidi" w:cs="B Nazanin"/>
          <w:sz w:val="28"/>
          <w:szCs w:val="28"/>
          <w:rtl/>
          <w:lang w:bidi="fa-IR"/>
        </w:rPr>
        <w:t xml:space="preserve">تایید </w:t>
      </w:r>
      <w:r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نهایی </w:t>
      </w:r>
      <w:r w:rsidR="0077089C"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گزارش پیشرفت</w:t>
      </w:r>
      <w:r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تحقیق</w:t>
      </w:r>
      <w:r w:rsidR="0077089C"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(ارزیابی پژوهشی 2)</w:t>
      </w:r>
      <w:r w:rsidRPr="006A7838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پس از انجام اصلاحات</w:t>
      </w:r>
    </w:p>
    <w:p w:rsidR="00330553" w:rsidRPr="006A7838" w:rsidRDefault="002C39AD" w:rsidP="002205A0">
      <w:pPr>
        <w:pStyle w:val="ListParagraph"/>
        <w:bidi/>
        <w:ind w:left="0" w:firstLine="0"/>
        <w:jc w:val="center"/>
        <w:rPr>
          <w:rFonts w:asciiTheme="majorBidi" w:hAnsiTheme="majorBidi" w:cs="B Nazanin"/>
          <w:sz w:val="20"/>
          <w:szCs w:val="20"/>
          <w:rtl/>
          <w:lang w:bidi="fa-IR"/>
        </w:rPr>
      </w:pPr>
      <w:r w:rsidRPr="006A7838">
        <w:rPr>
          <w:rFonts w:asciiTheme="majorBidi" w:hAnsiTheme="majorBidi" w:cs="B Nazanin"/>
          <w:sz w:val="20"/>
          <w:szCs w:val="20"/>
          <w:rtl/>
          <w:lang w:bidi="fa-IR"/>
        </w:rPr>
        <w:t xml:space="preserve">اين قسمت پس از برگزاري جلسه ارزيابي جامع پژوهشي </w:t>
      </w:r>
      <w:r w:rsidR="0077089C" w:rsidRPr="006A7838">
        <w:rPr>
          <w:rFonts w:asciiTheme="majorBidi" w:hAnsiTheme="majorBidi" w:cs="B Nazanin"/>
          <w:sz w:val="20"/>
          <w:szCs w:val="20"/>
          <w:rtl/>
          <w:lang w:bidi="fa-IR"/>
        </w:rPr>
        <w:t>2</w:t>
      </w:r>
      <w:r w:rsidRPr="006A7838">
        <w:rPr>
          <w:rFonts w:asciiTheme="majorBidi" w:hAnsiTheme="majorBidi" w:cs="B Nazanin"/>
          <w:sz w:val="20"/>
          <w:szCs w:val="20"/>
          <w:rtl/>
          <w:lang w:bidi="fa-IR"/>
        </w:rPr>
        <w:t xml:space="preserve"> و انجام اصلاحات مورد نظر كميته داوران، در انتهاي نسخه </w:t>
      </w:r>
      <w:r w:rsidR="00A97690" w:rsidRPr="006A7838">
        <w:rPr>
          <w:rFonts w:asciiTheme="majorBidi" w:hAnsiTheme="majorBidi" w:cs="B Nazanin"/>
          <w:sz w:val="20"/>
          <w:szCs w:val="20"/>
          <w:rtl/>
          <w:lang w:bidi="fa-IR"/>
        </w:rPr>
        <w:t xml:space="preserve">نهايي </w:t>
      </w:r>
      <w:r w:rsidRPr="006A7838">
        <w:rPr>
          <w:rFonts w:asciiTheme="majorBidi" w:hAnsiTheme="majorBidi" w:cs="B Nazanin"/>
          <w:sz w:val="20"/>
          <w:szCs w:val="20"/>
          <w:rtl/>
          <w:lang w:bidi="fa-IR"/>
        </w:rPr>
        <w:t>گزارش قرار مي‌گيرد.</w:t>
      </w:r>
    </w:p>
    <w:p w:rsidR="002C39AD" w:rsidRPr="006A7838" w:rsidRDefault="002C39AD" w:rsidP="002205A0">
      <w:pPr>
        <w:pStyle w:val="ListParagraph"/>
        <w:bidi/>
        <w:ind w:left="0" w:firstLine="0"/>
        <w:jc w:val="center"/>
        <w:rPr>
          <w:rFonts w:asciiTheme="majorBidi" w:hAnsiTheme="majorBidi" w:cs="B Nazanin"/>
          <w:sz w:val="20"/>
          <w:szCs w:val="20"/>
          <w:rtl/>
          <w:lang w:bidi="fa-IR"/>
        </w:rPr>
      </w:pPr>
      <w:r w:rsidRPr="006A7838">
        <w:rPr>
          <w:rFonts w:asciiTheme="majorBidi" w:hAnsiTheme="majorBidi" w:cs="B Nazanin"/>
          <w:sz w:val="20"/>
          <w:szCs w:val="20"/>
          <w:rtl/>
          <w:lang w:bidi="fa-IR"/>
        </w:rPr>
        <w:t xml:space="preserve">اعلام قبولي دانشجو در سيستم گلستان در آخرين مرحله </w:t>
      </w:r>
      <w:r w:rsidR="001F1DCC" w:rsidRPr="006A7838">
        <w:rPr>
          <w:rFonts w:asciiTheme="majorBidi" w:hAnsiTheme="majorBidi" w:cs="B Nazanin"/>
          <w:sz w:val="20"/>
          <w:szCs w:val="20"/>
          <w:rtl/>
          <w:lang w:bidi="fa-IR"/>
        </w:rPr>
        <w:t xml:space="preserve">و </w:t>
      </w:r>
      <w:r w:rsidRPr="006A7838">
        <w:rPr>
          <w:rFonts w:asciiTheme="majorBidi" w:hAnsiTheme="majorBidi" w:cs="B Nazanin"/>
          <w:sz w:val="20"/>
          <w:szCs w:val="20"/>
          <w:rtl/>
          <w:lang w:bidi="fa-IR"/>
        </w:rPr>
        <w:t xml:space="preserve"> پس از تاييد نهايي شوراي تحصيلات تكميلي دانشكده انجام مي‌شود.</w:t>
      </w:r>
    </w:p>
    <w:p w:rsidR="00BB00B2" w:rsidRPr="006A7838" w:rsidRDefault="00BB00B2" w:rsidP="002205A0">
      <w:pPr>
        <w:pStyle w:val="ListParagraph"/>
        <w:bidi/>
        <w:ind w:left="0" w:firstLine="0"/>
        <w:jc w:val="left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553" w:rsidRPr="006A7838" w:rsidTr="00330553">
        <w:tc>
          <w:tcPr>
            <w:tcW w:w="10440" w:type="dxa"/>
          </w:tcPr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نظر اساتید راهنما/مشاور:</w:t>
            </w:r>
          </w:p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نسخه نهایی گزارش </w:t>
            </w:r>
            <w:r w:rsidR="0077089C"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پیشرفت</w:t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تحقيق رساله دکتری  آقای/ خانم</w:t>
            </w:r>
            <w:r w:rsidRPr="006A7838"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</w:t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مورد تایید است .</w:t>
            </w:r>
          </w:p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2C39AD"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   نام و نام خانوادگی:                                  امضا:                             تاریخ:</w:t>
            </w:r>
          </w:p>
          <w:p w:rsidR="00330553" w:rsidRPr="006A7838" w:rsidRDefault="00330553" w:rsidP="002205A0">
            <w:pPr>
              <w:pStyle w:val="ListParagraph"/>
              <w:numPr>
                <w:ilvl w:val="0"/>
                <w:numId w:val="19"/>
              </w:numPr>
              <w:bidi/>
              <w:ind w:left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راهنما</w:t>
            </w:r>
          </w:p>
          <w:p w:rsidR="00330553" w:rsidRPr="006A7838" w:rsidRDefault="00330553" w:rsidP="002205A0">
            <w:pPr>
              <w:pStyle w:val="ListParagraph"/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330553" w:rsidRPr="006A7838" w:rsidRDefault="00330553" w:rsidP="002205A0">
            <w:pPr>
              <w:pStyle w:val="ListParagraph"/>
              <w:numPr>
                <w:ilvl w:val="0"/>
                <w:numId w:val="19"/>
              </w:numPr>
              <w:bidi/>
              <w:ind w:left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استاد مشاور </w:t>
            </w:r>
          </w:p>
          <w:p w:rsidR="002C39AD" w:rsidRPr="006A7838" w:rsidRDefault="002C39AD" w:rsidP="002205A0">
            <w:pPr>
              <w:pStyle w:val="ListParagraph"/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330553" w:rsidRPr="006A7838" w:rsidRDefault="00330553" w:rsidP="002205A0">
            <w:pPr>
              <w:pStyle w:val="ListParagraph"/>
              <w:numPr>
                <w:ilvl w:val="0"/>
                <w:numId w:val="19"/>
              </w:numPr>
              <w:bidi/>
              <w:ind w:left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راهنمای دوم*</w:t>
            </w:r>
          </w:p>
          <w:p w:rsidR="00330553" w:rsidRPr="006A7838" w:rsidRDefault="00330553" w:rsidP="002205A0">
            <w:pPr>
              <w:bidi/>
              <w:ind w:left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</w:p>
          <w:p w:rsidR="00330553" w:rsidRPr="006A7838" w:rsidRDefault="00330553" w:rsidP="002205A0">
            <w:pPr>
              <w:pStyle w:val="ListParagraph"/>
              <w:numPr>
                <w:ilvl w:val="0"/>
                <w:numId w:val="19"/>
              </w:numPr>
              <w:bidi/>
              <w:ind w:left="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استاد مشاور دوم*</w:t>
            </w:r>
          </w:p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Pr="006A7838" w:rsidRDefault="0055645E" w:rsidP="002205A0">
      <w:pPr>
        <w:bidi/>
        <w:ind w:left="0" w:firstLine="0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553" w:rsidRPr="006A7838" w:rsidTr="00330553">
        <w:tc>
          <w:tcPr>
            <w:tcW w:w="10440" w:type="dxa"/>
          </w:tcPr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نظر نهایی نماینده و استاد داور:</w:t>
            </w:r>
          </w:p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نسخه نهایی گزارش مورد تایید است </w:t>
            </w:r>
            <w:r w:rsidRPr="006A7838">
              <w:rPr>
                <w:rFonts w:asciiTheme="majorBidi" w:hAnsiTheme="majorBidi" w:cs="B Nazanin"/>
                <w:sz w:val="28"/>
                <w:szCs w:val="28"/>
                <w:lang w:bidi="fa-IR"/>
              </w:rPr>
              <w:sym w:font="Wingdings" w:char="F06F"/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  قابل قبول نیست</w:t>
            </w:r>
            <w:r w:rsidRPr="006A7838">
              <w:rPr>
                <w:rFonts w:asciiTheme="majorBidi" w:hAnsiTheme="majorBidi" w:cs="B Nazanin"/>
                <w:sz w:val="28"/>
                <w:szCs w:val="28"/>
                <w:lang w:bidi="fa-IR"/>
              </w:rPr>
              <w:sym w:font="Wingdings" w:char="F06F"/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.             </w:t>
            </w:r>
          </w:p>
          <w:p w:rsidR="00330553" w:rsidRPr="006A7838" w:rsidRDefault="002C39AD" w:rsidP="00D71693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توضيحات (درصورت لزوم):</w:t>
            </w:r>
            <w:bookmarkStart w:id="0" w:name="_GoBack"/>
            <w:bookmarkEnd w:id="0"/>
          </w:p>
          <w:p w:rsidR="002C39AD" w:rsidRPr="006A7838" w:rsidRDefault="002C39AD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A97690" w:rsidRPr="006A7838" w:rsidRDefault="00A97690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330553" w:rsidRPr="006A7838" w:rsidRDefault="00330553" w:rsidP="00DE3DAA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نام و نام خانوادگی:                                   امضا:                             تاریخ:</w:t>
            </w:r>
          </w:p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Pr="006A7838" w:rsidRDefault="0055645E" w:rsidP="002205A0">
      <w:pPr>
        <w:bidi/>
        <w:ind w:left="0" w:firstLine="0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553" w:rsidRPr="006A7838" w:rsidTr="00330553">
        <w:tc>
          <w:tcPr>
            <w:tcW w:w="10440" w:type="dxa"/>
          </w:tcPr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 w:rsidRPr="006A7838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 w:rsidRPr="006A7838"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="0077089C"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گزارش پیشرفت</w:t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تحقیق رساله دکترای آقای/خانم ................................................مورد تایید </w:t>
            </w:r>
            <w:r w:rsidRPr="006A7838">
              <w:rPr>
                <w:rFonts w:asciiTheme="majorBidi" w:hAnsiTheme="majorBidi" w:cs="B Nazanin"/>
                <w:sz w:val="28"/>
                <w:szCs w:val="28"/>
                <w:lang w:bidi="fa-IR"/>
              </w:rPr>
              <w:sym w:font="Wingdings" w:char="F06F"/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است    </w:t>
            </w:r>
            <w:r w:rsidRPr="006A7838">
              <w:rPr>
                <w:rFonts w:asciiTheme="majorBidi" w:hAnsiTheme="majorBidi" w:cs="B Nazanin"/>
                <w:sz w:val="28"/>
                <w:szCs w:val="28"/>
                <w:lang w:bidi="fa-IR"/>
              </w:rPr>
              <w:sym w:font="Wingdings" w:char="F06F"/>
            </w: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نیست. </w:t>
            </w:r>
          </w:p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330553" w:rsidRPr="006A7838" w:rsidRDefault="00330553" w:rsidP="002205A0">
            <w:pPr>
              <w:bidi/>
              <w:ind w:left="0" w:firstLine="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A783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7E3BF3" w:rsidRPr="006A7838" w:rsidRDefault="00DC5FF2" w:rsidP="00C411EE">
      <w:pPr>
        <w:bidi/>
        <w:ind w:left="0" w:firstLine="0"/>
        <w:jc w:val="right"/>
        <w:rPr>
          <w:rFonts w:asciiTheme="majorBidi" w:hAnsiTheme="majorBidi" w:cs="B Nazanin"/>
          <w:sz w:val="16"/>
          <w:szCs w:val="16"/>
          <w:rtl/>
          <w:lang w:bidi="fa-IR"/>
        </w:rPr>
      </w:pPr>
      <w:r w:rsidRPr="006A7838">
        <w:rPr>
          <w:rFonts w:asciiTheme="majorBidi" w:hAnsiTheme="majorBidi" w:cs="B Nazanin"/>
          <w:sz w:val="16"/>
          <w:szCs w:val="16"/>
          <w:rtl/>
          <w:lang w:bidi="fa-IR"/>
        </w:rPr>
        <w:t xml:space="preserve">نسخه </w:t>
      </w:r>
      <w:r w:rsidR="00C411EE">
        <w:rPr>
          <w:rFonts w:asciiTheme="majorBidi" w:hAnsiTheme="majorBidi" w:cs="B Nazanin" w:hint="cs"/>
          <w:sz w:val="16"/>
          <w:szCs w:val="16"/>
          <w:rtl/>
          <w:lang w:bidi="fa-IR"/>
        </w:rPr>
        <w:t>28</w:t>
      </w:r>
      <w:r w:rsidRPr="006A7838">
        <w:rPr>
          <w:rFonts w:asciiTheme="majorBidi" w:hAnsiTheme="majorBidi" w:cs="B Nazanin"/>
          <w:sz w:val="16"/>
          <w:szCs w:val="16"/>
          <w:rtl/>
          <w:lang w:bidi="fa-IR"/>
        </w:rPr>
        <w:t>/</w:t>
      </w:r>
      <w:r w:rsidR="00C411EE">
        <w:rPr>
          <w:rFonts w:asciiTheme="majorBidi" w:hAnsiTheme="majorBidi" w:cs="B Nazanin" w:hint="cs"/>
          <w:sz w:val="16"/>
          <w:szCs w:val="16"/>
          <w:rtl/>
          <w:lang w:bidi="fa-IR"/>
        </w:rPr>
        <w:t>04</w:t>
      </w:r>
      <w:r w:rsidRPr="006A7838">
        <w:rPr>
          <w:rFonts w:asciiTheme="majorBidi" w:hAnsiTheme="majorBidi" w:cs="B Nazanin"/>
          <w:sz w:val="16"/>
          <w:szCs w:val="16"/>
          <w:rtl/>
          <w:lang w:bidi="fa-IR"/>
        </w:rPr>
        <w:t>/</w:t>
      </w:r>
      <w:r w:rsidR="00C411EE">
        <w:rPr>
          <w:rFonts w:asciiTheme="majorBidi" w:hAnsiTheme="majorBidi" w:cs="B Nazanin" w:hint="cs"/>
          <w:sz w:val="16"/>
          <w:szCs w:val="16"/>
          <w:rtl/>
          <w:lang w:bidi="fa-IR"/>
        </w:rPr>
        <w:t>96</w:t>
      </w:r>
    </w:p>
    <w:sectPr w:rsidR="007E3BF3" w:rsidRPr="006A7838" w:rsidSect="005B7E40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6B" w:rsidRDefault="0068506B" w:rsidP="000F6B11">
      <w:r>
        <w:separator/>
      </w:r>
    </w:p>
  </w:endnote>
  <w:endnote w:type="continuationSeparator" w:id="0">
    <w:p w:rsidR="0068506B" w:rsidRDefault="0068506B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6B" w:rsidRDefault="0068506B" w:rsidP="000F6B11">
      <w:r>
        <w:separator/>
      </w:r>
    </w:p>
  </w:footnote>
  <w:footnote w:type="continuationSeparator" w:id="0">
    <w:p w:rsidR="0068506B" w:rsidRDefault="0068506B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7A"/>
    <w:multiLevelType w:val="hybridMultilevel"/>
    <w:tmpl w:val="EA86B4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7203"/>
    <w:multiLevelType w:val="hybridMultilevel"/>
    <w:tmpl w:val="72B4FF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"/>
  </w:num>
  <w:num w:numId="5">
    <w:abstractNumId w:val="19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3"/>
  </w:num>
  <w:num w:numId="17">
    <w:abstractNumId w:val="18"/>
  </w:num>
  <w:num w:numId="18">
    <w:abstractNumId w:val="8"/>
  </w:num>
  <w:num w:numId="19">
    <w:abstractNumId w:val="1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0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F440A"/>
    <w:rsid w:val="000F4FF2"/>
    <w:rsid w:val="000F6B11"/>
    <w:rsid w:val="00102445"/>
    <w:rsid w:val="00117DF0"/>
    <w:rsid w:val="0013153B"/>
    <w:rsid w:val="0013519F"/>
    <w:rsid w:val="001358A6"/>
    <w:rsid w:val="00154820"/>
    <w:rsid w:val="0015782B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6EF3"/>
    <w:rsid w:val="001C0CE8"/>
    <w:rsid w:val="001C3C43"/>
    <w:rsid w:val="001D3E96"/>
    <w:rsid w:val="001F1DCC"/>
    <w:rsid w:val="001F1EDF"/>
    <w:rsid w:val="001F331B"/>
    <w:rsid w:val="00200A84"/>
    <w:rsid w:val="002129C1"/>
    <w:rsid w:val="002205A0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8D0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7D5B"/>
    <w:rsid w:val="00502CD9"/>
    <w:rsid w:val="00514123"/>
    <w:rsid w:val="00522F67"/>
    <w:rsid w:val="0052387D"/>
    <w:rsid w:val="00534773"/>
    <w:rsid w:val="00541F3E"/>
    <w:rsid w:val="0055443D"/>
    <w:rsid w:val="0055645E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B7E40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8506B"/>
    <w:rsid w:val="0069492F"/>
    <w:rsid w:val="00697AD5"/>
    <w:rsid w:val="006A0286"/>
    <w:rsid w:val="006A7838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5A37"/>
    <w:rsid w:val="0073689E"/>
    <w:rsid w:val="007426BD"/>
    <w:rsid w:val="00744BBD"/>
    <w:rsid w:val="00746ED9"/>
    <w:rsid w:val="00747249"/>
    <w:rsid w:val="0077089C"/>
    <w:rsid w:val="00770C57"/>
    <w:rsid w:val="00770EC0"/>
    <w:rsid w:val="0077236A"/>
    <w:rsid w:val="00772A30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84CF2"/>
    <w:rsid w:val="00891AE0"/>
    <w:rsid w:val="008A775C"/>
    <w:rsid w:val="008B1AE3"/>
    <w:rsid w:val="008B4488"/>
    <w:rsid w:val="008C0910"/>
    <w:rsid w:val="008D086C"/>
    <w:rsid w:val="008E7830"/>
    <w:rsid w:val="008F0F25"/>
    <w:rsid w:val="008F3536"/>
    <w:rsid w:val="0090098C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F20"/>
    <w:rsid w:val="00A966D3"/>
    <w:rsid w:val="00A97690"/>
    <w:rsid w:val="00AB47B1"/>
    <w:rsid w:val="00AC7375"/>
    <w:rsid w:val="00AD1780"/>
    <w:rsid w:val="00AD4F89"/>
    <w:rsid w:val="00AD5E5F"/>
    <w:rsid w:val="00AE0378"/>
    <w:rsid w:val="00AE0874"/>
    <w:rsid w:val="00AE6C71"/>
    <w:rsid w:val="00B10204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11EE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1693"/>
    <w:rsid w:val="00D72C4E"/>
    <w:rsid w:val="00D72E29"/>
    <w:rsid w:val="00D81A00"/>
    <w:rsid w:val="00D823C1"/>
    <w:rsid w:val="00D867B6"/>
    <w:rsid w:val="00D87889"/>
    <w:rsid w:val="00DB1BA1"/>
    <w:rsid w:val="00DB7549"/>
    <w:rsid w:val="00DC5FF2"/>
    <w:rsid w:val="00DC7F2B"/>
    <w:rsid w:val="00DD39AE"/>
    <w:rsid w:val="00DD5FC7"/>
    <w:rsid w:val="00DD6749"/>
    <w:rsid w:val="00DE0AAB"/>
    <w:rsid w:val="00DE3DAA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124F"/>
    <w:rsid w:val="00E36153"/>
    <w:rsid w:val="00E376AB"/>
    <w:rsid w:val="00E434D2"/>
    <w:rsid w:val="00E43D85"/>
    <w:rsid w:val="00E638F7"/>
    <w:rsid w:val="00E70CD4"/>
    <w:rsid w:val="00E71734"/>
    <w:rsid w:val="00E739DB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F000D0"/>
    <w:rsid w:val="00F02FC9"/>
    <w:rsid w:val="00F036E0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5751"/>
    <w:rsid w:val="00F66F47"/>
    <w:rsid w:val="00F76C0E"/>
    <w:rsid w:val="00F90174"/>
    <w:rsid w:val="00F90995"/>
    <w:rsid w:val="00F96F67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D3005"/>
    <w:rsid w:val="00FD5EF9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3304"/>
  <w15:docId w15:val="{93415772-7923-4079-83F5-6E519EC6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t\AppData\Local\Temp\Rar$DIa0.293\&#1602;&#1575;&#1604;&#1576;%20&#1711;&#1586;&#1575;&#1585;&#1588;%20&#1662;&#1610;&#1588;&#1585;&#1601;&#1578;%20&#1578;&#1581;&#1602;&#1610;&#1602;%20&#1585;&#1587;&#1575;&#1604;&#1607;%20&#1583;&#1705;&#1578;&#1585;&#1740;-&#1575;&#1585;&#1586;&#1740;&#1575;&#1576;&#1740;%20&#1662;&#1688;&#1608;&#1607;&#1588;&#1740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0D2-64F1-4F0F-8321-ED0B41F5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پيشرفت تحقيق رساله دکتری-ارزیابی پژوهشی 2.dotx</Template>
  <TotalTime>4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cp:lastModifiedBy>iut</cp:lastModifiedBy>
  <cp:revision>6</cp:revision>
  <cp:lastPrinted>2011-10-23T06:39:00Z</cp:lastPrinted>
  <dcterms:created xsi:type="dcterms:W3CDTF">2017-07-19T08:47:00Z</dcterms:created>
  <dcterms:modified xsi:type="dcterms:W3CDTF">2017-07-19T08:51:00Z</dcterms:modified>
</cp:coreProperties>
</file>