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A9" w:rsidRDefault="005010C6" w:rsidP="00665C36">
      <w:pPr>
        <w:bidi/>
        <w:spacing w:after="0"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5010C6">
        <w:rPr>
          <w:rFonts w:cs="B Nazanin" w:hint="cs"/>
          <w:sz w:val="20"/>
          <w:szCs w:val="20"/>
          <w:rtl/>
          <w:lang w:bidi="fa-IR"/>
        </w:rPr>
        <w:t>باسمه تعالی</w:t>
      </w:r>
    </w:p>
    <w:p w:rsidR="00A7390B" w:rsidRDefault="00A7390B" w:rsidP="00A7390B">
      <w:pPr>
        <w:bidi/>
        <w:spacing w:after="0"/>
        <w:jc w:val="center"/>
        <w:rPr>
          <w:rFonts w:cs="B Nazanin"/>
          <w:sz w:val="20"/>
          <w:szCs w:val="20"/>
          <w:rtl/>
          <w:lang w:bidi="fa-IR"/>
        </w:rPr>
      </w:pPr>
      <w:r w:rsidRPr="0040269B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805945" cy="745352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20" cy="74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C36" w:rsidRDefault="0040269B" w:rsidP="00665C36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دانشگاه صنعتی اصفهان</w:t>
      </w:r>
    </w:p>
    <w:p w:rsidR="005010C6" w:rsidRPr="00665C36" w:rsidRDefault="005010C6" w:rsidP="00E6348A">
      <w:pPr>
        <w:bidi/>
        <w:spacing w:line="480" w:lineRule="auto"/>
        <w:jc w:val="center"/>
        <w:rPr>
          <w:rFonts w:cs="B Nazanin" w:hint="cs"/>
          <w:sz w:val="18"/>
          <w:szCs w:val="18"/>
          <w:rtl/>
          <w:lang w:bidi="fa-IR"/>
        </w:rPr>
      </w:pPr>
      <w:r w:rsidRPr="00665C36">
        <w:rPr>
          <w:rFonts w:cs="B Nazanin" w:hint="cs"/>
          <w:sz w:val="18"/>
          <w:szCs w:val="18"/>
          <w:rtl/>
          <w:lang w:bidi="fa-IR"/>
        </w:rPr>
        <w:t xml:space="preserve">دانشکده </w:t>
      </w:r>
      <w:r w:rsidR="00E6348A">
        <w:rPr>
          <w:rFonts w:cs="B Nazanin" w:hint="cs"/>
          <w:sz w:val="18"/>
          <w:szCs w:val="18"/>
          <w:rtl/>
          <w:lang w:bidi="fa-IR"/>
        </w:rPr>
        <w:t>مهندسی معدن</w:t>
      </w:r>
    </w:p>
    <w:p w:rsidR="00A7390B" w:rsidRDefault="00A7390B" w:rsidP="00A72FE3">
      <w:pPr>
        <w:bidi/>
        <w:jc w:val="center"/>
        <w:outlineLvl w:val="0"/>
        <w:rPr>
          <w:rFonts w:cs="B Nazanin"/>
          <w:sz w:val="28"/>
          <w:szCs w:val="28"/>
          <w:rtl/>
        </w:rPr>
      </w:pPr>
      <w:r w:rsidRPr="00A72FE3">
        <w:rPr>
          <w:rFonts w:cs="B Nazanin" w:hint="cs"/>
          <w:sz w:val="28"/>
          <w:szCs w:val="28"/>
          <w:rtl/>
        </w:rPr>
        <w:t xml:space="preserve">سمينار دفاع از پايان نامه‌ کارشناسي ارشد </w:t>
      </w:r>
      <w:r w:rsidR="00A72FE3">
        <w:rPr>
          <w:rFonts w:cs="B Nazanin" w:hint="cs"/>
          <w:sz w:val="28"/>
          <w:szCs w:val="28"/>
          <w:rtl/>
        </w:rPr>
        <w:t>گرایش .......</w:t>
      </w:r>
    </w:p>
    <w:p w:rsidR="00A72FE3" w:rsidRPr="00A72FE3" w:rsidRDefault="00A72FE3" w:rsidP="00A72FE3">
      <w:pPr>
        <w:bidi/>
        <w:jc w:val="center"/>
        <w:outlineLvl w:val="0"/>
        <w:rPr>
          <w:rFonts w:cs="B Nazanin"/>
          <w:rtl/>
          <w:lang w:bidi="fa-IR"/>
        </w:rPr>
      </w:pPr>
      <w:r w:rsidRPr="00A72FE3">
        <w:rPr>
          <w:rFonts w:cs="B Nazanin" w:hint="cs"/>
          <w:rtl/>
        </w:rPr>
        <w:t>باعنوان</w:t>
      </w:r>
    </w:p>
    <w:p w:rsidR="0040269B" w:rsidRPr="00D65494" w:rsidRDefault="00665C36" w:rsidP="00A64C50">
      <w:pPr>
        <w:bidi/>
        <w:jc w:val="center"/>
        <w:rPr>
          <w:rFonts w:ascii="Times New Roman" w:eastAsia="Times New Roman" w:hAnsi="Times New Roman" w:cs="B Zar"/>
          <w:b/>
          <w:bCs/>
          <w:sz w:val="32"/>
          <w:szCs w:val="32"/>
          <w:rtl/>
          <w:lang w:bidi="fa-IR"/>
        </w:rPr>
      </w:pPr>
      <w:r w:rsidRPr="00D65494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بررسی</w:t>
      </w:r>
      <w:r w:rsidR="00D65494" w:rsidRPr="00D65494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..........</w:t>
      </w:r>
      <w:r w:rsidRPr="00D65494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..</w:t>
      </w:r>
    </w:p>
    <w:p w:rsidR="0040269B" w:rsidRPr="00A64C50" w:rsidRDefault="00665C36" w:rsidP="00665C36">
      <w:pPr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 w:rsidRPr="00A64C50">
        <w:rPr>
          <w:rFonts w:asciiTheme="minorBidi" w:eastAsia="Times New Roman" w:hAnsiTheme="minorBidi"/>
          <w:b/>
          <w:bCs/>
          <w:sz w:val="28"/>
          <w:szCs w:val="28"/>
        </w:rPr>
        <w:t>Investigating</w:t>
      </w:r>
      <w:r w:rsidR="00D65494">
        <w:rPr>
          <w:rFonts w:asciiTheme="minorBidi" w:eastAsia="Times New Roman" w:hAnsiTheme="minorBidi"/>
          <w:b/>
          <w:bCs/>
          <w:sz w:val="28"/>
          <w:szCs w:val="28"/>
        </w:rPr>
        <w:t>……..</w:t>
      </w:r>
    </w:p>
    <w:p w:rsidR="009B595B" w:rsidRDefault="009B595B" w:rsidP="00A7390B">
      <w:pPr>
        <w:bidi/>
        <w:spacing w:after="0" w:line="240" w:lineRule="auto"/>
        <w:jc w:val="center"/>
        <w:outlineLvl w:val="0"/>
        <w:rPr>
          <w:rFonts w:cs="B Nazanin"/>
          <w:sz w:val="24"/>
          <w:szCs w:val="24"/>
          <w:rtl/>
          <w:lang w:bidi="fa-IR"/>
        </w:rPr>
      </w:pPr>
    </w:p>
    <w:p w:rsidR="00A7390B" w:rsidRDefault="00A7390B" w:rsidP="00E6348A">
      <w:pPr>
        <w:bidi/>
        <w:spacing w:after="0" w:line="240" w:lineRule="auto"/>
        <w:jc w:val="center"/>
        <w:outlineLvl w:val="0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ارائه کننده: </w:t>
      </w:r>
      <w:r w:rsidR="00E6348A">
        <w:rPr>
          <w:rFonts w:cs="B Nazanin" w:hint="cs"/>
          <w:b/>
          <w:bCs/>
          <w:sz w:val="24"/>
          <w:szCs w:val="24"/>
          <w:rtl/>
          <w:lang w:bidi="fa-IR"/>
        </w:rPr>
        <w:t>.............</w:t>
      </w:r>
    </w:p>
    <w:p w:rsidR="00A72FE3" w:rsidRDefault="00A72FE3" w:rsidP="00A72FE3">
      <w:pPr>
        <w:bidi/>
        <w:spacing w:after="0" w:line="240" w:lineRule="auto"/>
        <w:jc w:val="center"/>
        <w:outlineLvl w:val="0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72FE3" w:rsidTr="00A72FE3">
        <w:tc>
          <w:tcPr>
            <w:tcW w:w="11016" w:type="dxa"/>
          </w:tcPr>
          <w:p w:rsidR="00A72FE3" w:rsidRDefault="00A72FE3" w:rsidP="00E6348A">
            <w:pPr>
              <w:tabs>
                <w:tab w:val="left" w:pos="3810"/>
              </w:tabs>
              <w:bidi/>
              <w:spacing w:before="240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D65494">
              <w:rPr>
                <w:rFonts w:cs="B Zar" w:hint="cs"/>
                <w:b/>
                <w:sz w:val="24"/>
                <w:szCs w:val="24"/>
                <w:rtl/>
                <w:lang w:bidi="fa-IR"/>
              </w:rPr>
              <w:t>زمان:</w:t>
            </w:r>
            <w:r w:rsidRPr="00A64C50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348A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.........................................</w:t>
            </w:r>
            <w:bookmarkStart w:id="0" w:name="_GoBack"/>
            <w:bookmarkEnd w:id="0"/>
            <w:r w:rsidRPr="00A64C50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="00FF2372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Pr="00A64C50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65494">
              <w:rPr>
                <w:rFonts w:cs="B Zar" w:hint="cs"/>
                <w:b/>
                <w:sz w:val="24"/>
                <w:szCs w:val="24"/>
                <w:rtl/>
                <w:lang w:bidi="fa-IR"/>
              </w:rPr>
              <w:t>مکان:</w:t>
            </w:r>
            <w:r w:rsidRPr="00A64C50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 xml:space="preserve"> سالن </w:t>
            </w:r>
            <w:r w:rsidR="00E6348A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سمعی و بصری دانشکده مهندسی معدن</w:t>
            </w:r>
          </w:p>
        </w:tc>
      </w:tr>
    </w:tbl>
    <w:p w:rsidR="00A72FE3" w:rsidRPr="00665C36" w:rsidRDefault="00A72FE3" w:rsidP="00A72FE3">
      <w:pPr>
        <w:bidi/>
        <w:spacing w:after="0" w:line="240" w:lineRule="auto"/>
        <w:jc w:val="center"/>
        <w:outlineLvl w:val="0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72FE3" w:rsidTr="00A72FE3">
        <w:tc>
          <w:tcPr>
            <w:tcW w:w="11016" w:type="dxa"/>
          </w:tcPr>
          <w:p w:rsidR="00A72FE3" w:rsidRPr="00D65494" w:rsidRDefault="00A72FE3" w:rsidP="00A72FE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654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اعضای کمیته داوری:</w:t>
            </w:r>
          </w:p>
          <w:p w:rsidR="00A72FE3" w:rsidRPr="0040269B" w:rsidRDefault="00A72FE3" w:rsidP="00FF237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  </w:t>
            </w:r>
            <w:r w:rsidRPr="00D65494">
              <w:rPr>
                <w:rFonts w:cs="B Zar" w:hint="cs"/>
                <w:b/>
                <w:bCs/>
                <w:rtl/>
                <w:lang w:bidi="fa-IR"/>
              </w:rPr>
              <w:t>استاد/اساتید  راهنما:</w:t>
            </w:r>
            <w:r w:rsidRPr="0040269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665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FF2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........................- دکتر 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</w:t>
            </w:r>
            <w:r w:rsidRPr="00D65494">
              <w:rPr>
                <w:rFonts w:cs="B Zar" w:hint="cs"/>
                <w:b/>
                <w:bCs/>
                <w:rtl/>
                <w:lang w:bidi="fa-IR"/>
              </w:rPr>
              <w:t>استاد مشاور: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40269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665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FF2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</w:t>
            </w:r>
          </w:p>
          <w:p w:rsidR="00A72FE3" w:rsidRDefault="00A72FE3" w:rsidP="00FF23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  </w:t>
            </w:r>
            <w:r w:rsidR="00FF2372">
              <w:rPr>
                <w:rFonts w:cs="B Zar" w:hint="cs"/>
                <w:b/>
                <w:bCs/>
                <w:rtl/>
                <w:lang w:bidi="fa-IR"/>
              </w:rPr>
              <w:t>اساتید</w:t>
            </w:r>
            <w:r w:rsidRPr="00D65494">
              <w:rPr>
                <w:rFonts w:cs="B Zar" w:hint="cs"/>
                <w:b/>
                <w:bCs/>
                <w:rtl/>
                <w:lang w:bidi="fa-IR"/>
              </w:rPr>
              <w:t xml:space="preserve"> داور:</w:t>
            </w:r>
            <w:r w:rsidRPr="0040269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665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FF2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A72F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65C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FF2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</w:t>
            </w:r>
          </w:p>
        </w:tc>
      </w:tr>
    </w:tbl>
    <w:p w:rsidR="00665C36" w:rsidRDefault="00665C36" w:rsidP="00665C36">
      <w:pPr>
        <w:bidi/>
        <w:spacing w:after="0" w:line="240" w:lineRule="auto"/>
        <w:jc w:val="center"/>
        <w:outlineLvl w:val="0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72FE3" w:rsidTr="00A72FE3">
        <w:tc>
          <w:tcPr>
            <w:tcW w:w="11016" w:type="dxa"/>
          </w:tcPr>
          <w:p w:rsidR="00A72FE3" w:rsidRDefault="00A72FE3" w:rsidP="00A72FE3">
            <w:pPr>
              <w:bidi/>
              <w:outlineLvl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010C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چکیده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665C36"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665C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فونت </w:t>
            </w:r>
            <w:r w:rsidRPr="00665C36">
              <w:rPr>
                <w:rFonts w:cs="B Nazanin"/>
                <w:sz w:val="24"/>
                <w:szCs w:val="24"/>
                <w:lang w:bidi="fa-IR"/>
              </w:rPr>
              <w:t xml:space="preserve">B </w:t>
            </w:r>
            <w:proofErr w:type="spellStart"/>
            <w:r w:rsidRPr="00665C36">
              <w:rPr>
                <w:rFonts w:cs="B Nazanin"/>
                <w:sz w:val="24"/>
                <w:szCs w:val="24"/>
                <w:lang w:bidi="fa-IR"/>
              </w:rPr>
              <w:t>Nazanin</w:t>
            </w:r>
            <w:proofErr w:type="spellEnd"/>
            <w:r w:rsidRPr="00665C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سایز 12</w:t>
            </w:r>
            <w:r w:rsidRPr="00665C36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  <w:p w:rsidR="00A72FE3" w:rsidRDefault="00A72FE3" w:rsidP="00A72FE3">
            <w:pPr>
              <w:bidi/>
              <w:outlineLvl w:val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2FE3" w:rsidRDefault="00A72FE3" w:rsidP="00A72FE3">
            <w:pPr>
              <w:bidi/>
              <w:outlineLvl w:val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2FE3" w:rsidRDefault="00A72FE3" w:rsidP="00A72FE3">
            <w:pPr>
              <w:bidi/>
              <w:outlineLvl w:val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2FE3" w:rsidRDefault="00A72FE3" w:rsidP="00A72FE3">
            <w:pPr>
              <w:bidi/>
              <w:outlineLvl w:val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2FE3" w:rsidRDefault="00A72FE3" w:rsidP="00A72FE3">
            <w:pPr>
              <w:bidi/>
              <w:outlineLvl w:val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2FE3" w:rsidRDefault="00A72FE3" w:rsidP="00A72FE3">
            <w:pPr>
              <w:bidi/>
              <w:outlineLvl w:val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2FE3" w:rsidRDefault="00A72FE3" w:rsidP="00A72FE3">
            <w:pPr>
              <w:bidi/>
              <w:outlineLvl w:val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2FE3" w:rsidRDefault="00A72FE3" w:rsidP="00A72FE3">
            <w:pPr>
              <w:bidi/>
              <w:outlineLvl w:val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2FE3" w:rsidRDefault="00A72FE3" w:rsidP="00A72FE3">
            <w:pPr>
              <w:bidi/>
              <w:outlineLvl w:val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2FE3" w:rsidRDefault="00A72FE3" w:rsidP="00A72FE3">
            <w:pPr>
              <w:bidi/>
              <w:outlineLvl w:val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2FE3" w:rsidRDefault="00A72FE3" w:rsidP="00A72FE3">
            <w:pPr>
              <w:bidi/>
              <w:outlineLvl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72FE3" w:rsidRDefault="00A72FE3" w:rsidP="00A72FE3">
      <w:pPr>
        <w:bidi/>
        <w:spacing w:after="0" w:line="240" w:lineRule="auto"/>
        <w:jc w:val="center"/>
        <w:outlineLvl w:val="0"/>
        <w:rPr>
          <w:rFonts w:cs="B Nazanin"/>
          <w:sz w:val="24"/>
          <w:szCs w:val="24"/>
          <w:rtl/>
          <w:lang w:bidi="fa-IR"/>
        </w:rPr>
      </w:pPr>
    </w:p>
    <w:sectPr w:rsidR="00A72FE3" w:rsidSect="00A72FE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8A"/>
    <w:rsid w:val="0000725E"/>
    <w:rsid w:val="00016B39"/>
    <w:rsid w:val="00022E9D"/>
    <w:rsid w:val="000304FC"/>
    <w:rsid w:val="00031235"/>
    <w:rsid w:val="00055D8B"/>
    <w:rsid w:val="00057D7C"/>
    <w:rsid w:val="00065FAA"/>
    <w:rsid w:val="00073B69"/>
    <w:rsid w:val="0008058A"/>
    <w:rsid w:val="000B0B28"/>
    <w:rsid w:val="000B1E15"/>
    <w:rsid w:val="000B6AEC"/>
    <w:rsid w:val="000C70A0"/>
    <w:rsid w:val="000D206E"/>
    <w:rsid w:val="000E50BE"/>
    <w:rsid w:val="000E68E6"/>
    <w:rsid w:val="000F6673"/>
    <w:rsid w:val="00101087"/>
    <w:rsid w:val="00122B01"/>
    <w:rsid w:val="00125D46"/>
    <w:rsid w:val="00132EC7"/>
    <w:rsid w:val="0013529F"/>
    <w:rsid w:val="00153A44"/>
    <w:rsid w:val="00166CD9"/>
    <w:rsid w:val="00190AEC"/>
    <w:rsid w:val="001A0236"/>
    <w:rsid w:val="001B6F78"/>
    <w:rsid w:val="001C65EE"/>
    <w:rsid w:val="001E4C5D"/>
    <w:rsid w:val="001F3F78"/>
    <w:rsid w:val="001F4945"/>
    <w:rsid w:val="002039BE"/>
    <w:rsid w:val="0021045A"/>
    <w:rsid w:val="00221D12"/>
    <w:rsid w:val="00231BE4"/>
    <w:rsid w:val="00242ECE"/>
    <w:rsid w:val="00246FCC"/>
    <w:rsid w:val="00251BDC"/>
    <w:rsid w:val="002532A6"/>
    <w:rsid w:val="00280839"/>
    <w:rsid w:val="002A6DF9"/>
    <w:rsid w:val="002B2C95"/>
    <w:rsid w:val="002E3C0C"/>
    <w:rsid w:val="00300EAF"/>
    <w:rsid w:val="00304FBF"/>
    <w:rsid w:val="00313D28"/>
    <w:rsid w:val="00321FDD"/>
    <w:rsid w:val="0032205F"/>
    <w:rsid w:val="003303FC"/>
    <w:rsid w:val="00333F4A"/>
    <w:rsid w:val="0037594D"/>
    <w:rsid w:val="00381F46"/>
    <w:rsid w:val="003A6452"/>
    <w:rsid w:val="003B7B2C"/>
    <w:rsid w:val="003C6333"/>
    <w:rsid w:val="003C7B57"/>
    <w:rsid w:val="003E63CF"/>
    <w:rsid w:val="003F13F5"/>
    <w:rsid w:val="003F5882"/>
    <w:rsid w:val="004019AF"/>
    <w:rsid w:val="0040269B"/>
    <w:rsid w:val="00403BEF"/>
    <w:rsid w:val="00405165"/>
    <w:rsid w:val="00416945"/>
    <w:rsid w:val="0046736A"/>
    <w:rsid w:val="00470ECB"/>
    <w:rsid w:val="004A7902"/>
    <w:rsid w:val="004D3F18"/>
    <w:rsid w:val="005010C6"/>
    <w:rsid w:val="005063D5"/>
    <w:rsid w:val="00515213"/>
    <w:rsid w:val="00535B44"/>
    <w:rsid w:val="00547B86"/>
    <w:rsid w:val="00553F6D"/>
    <w:rsid w:val="00572E2E"/>
    <w:rsid w:val="00580A72"/>
    <w:rsid w:val="005A14EC"/>
    <w:rsid w:val="005A736F"/>
    <w:rsid w:val="005C0772"/>
    <w:rsid w:val="005D7F64"/>
    <w:rsid w:val="006376BD"/>
    <w:rsid w:val="00637FA9"/>
    <w:rsid w:val="00640435"/>
    <w:rsid w:val="00642BB9"/>
    <w:rsid w:val="00643399"/>
    <w:rsid w:val="006553EB"/>
    <w:rsid w:val="00656182"/>
    <w:rsid w:val="006565FE"/>
    <w:rsid w:val="006647D7"/>
    <w:rsid w:val="00665C36"/>
    <w:rsid w:val="00682CF8"/>
    <w:rsid w:val="006864F3"/>
    <w:rsid w:val="00686B89"/>
    <w:rsid w:val="00690609"/>
    <w:rsid w:val="006967CB"/>
    <w:rsid w:val="006A52F2"/>
    <w:rsid w:val="006B1DD1"/>
    <w:rsid w:val="006B28B8"/>
    <w:rsid w:val="006B7C76"/>
    <w:rsid w:val="006C2F4A"/>
    <w:rsid w:val="006D18BB"/>
    <w:rsid w:val="006D2ECB"/>
    <w:rsid w:val="006D6703"/>
    <w:rsid w:val="006E1EC4"/>
    <w:rsid w:val="006F6199"/>
    <w:rsid w:val="00713D1A"/>
    <w:rsid w:val="00743F36"/>
    <w:rsid w:val="00754CE3"/>
    <w:rsid w:val="00763B21"/>
    <w:rsid w:val="00770C37"/>
    <w:rsid w:val="007726D2"/>
    <w:rsid w:val="00776660"/>
    <w:rsid w:val="007B5B33"/>
    <w:rsid w:val="007C7213"/>
    <w:rsid w:val="007E5C1F"/>
    <w:rsid w:val="008016F2"/>
    <w:rsid w:val="00807E03"/>
    <w:rsid w:val="00822CB1"/>
    <w:rsid w:val="008437D8"/>
    <w:rsid w:val="008C11D0"/>
    <w:rsid w:val="008D470B"/>
    <w:rsid w:val="008D4B59"/>
    <w:rsid w:val="008D5D90"/>
    <w:rsid w:val="008E0649"/>
    <w:rsid w:val="008E0982"/>
    <w:rsid w:val="008E555B"/>
    <w:rsid w:val="008E773C"/>
    <w:rsid w:val="008F334C"/>
    <w:rsid w:val="00902A87"/>
    <w:rsid w:val="00904F05"/>
    <w:rsid w:val="00905E56"/>
    <w:rsid w:val="00915295"/>
    <w:rsid w:val="00915EBF"/>
    <w:rsid w:val="00922CCE"/>
    <w:rsid w:val="00926F99"/>
    <w:rsid w:val="00927824"/>
    <w:rsid w:val="009813A9"/>
    <w:rsid w:val="00982E65"/>
    <w:rsid w:val="0099055F"/>
    <w:rsid w:val="009A028B"/>
    <w:rsid w:val="009A50C2"/>
    <w:rsid w:val="009B595B"/>
    <w:rsid w:val="009C2616"/>
    <w:rsid w:val="009C3EAB"/>
    <w:rsid w:val="009C5108"/>
    <w:rsid w:val="009C7539"/>
    <w:rsid w:val="009E2615"/>
    <w:rsid w:val="009E3234"/>
    <w:rsid w:val="009E60AD"/>
    <w:rsid w:val="009E7AF2"/>
    <w:rsid w:val="00A12B54"/>
    <w:rsid w:val="00A251D8"/>
    <w:rsid w:val="00A27190"/>
    <w:rsid w:val="00A421FE"/>
    <w:rsid w:val="00A427E9"/>
    <w:rsid w:val="00A64C50"/>
    <w:rsid w:val="00A67078"/>
    <w:rsid w:val="00A670BD"/>
    <w:rsid w:val="00A72FE3"/>
    <w:rsid w:val="00A7390B"/>
    <w:rsid w:val="00AA77FF"/>
    <w:rsid w:val="00AB2ADE"/>
    <w:rsid w:val="00AB56E7"/>
    <w:rsid w:val="00AC2894"/>
    <w:rsid w:val="00AC7123"/>
    <w:rsid w:val="00AD6623"/>
    <w:rsid w:val="00AF4A3D"/>
    <w:rsid w:val="00B316AF"/>
    <w:rsid w:val="00B44EDE"/>
    <w:rsid w:val="00B51ADA"/>
    <w:rsid w:val="00B956FE"/>
    <w:rsid w:val="00BC7425"/>
    <w:rsid w:val="00BD1A4F"/>
    <w:rsid w:val="00BE5C79"/>
    <w:rsid w:val="00BE764E"/>
    <w:rsid w:val="00BF5C25"/>
    <w:rsid w:val="00C00A14"/>
    <w:rsid w:val="00C0797C"/>
    <w:rsid w:val="00C12A88"/>
    <w:rsid w:val="00C15095"/>
    <w:rsid w:val="00C3047B"/>
    <w:rsid w:val="00C46609"/>
    <w:rsid w:val="00CA48A7"/>
    <w:rsid w:val="00CE4AF1"/>
    <w:rsid w:val="00CE7990"/>
    <w:rsid w:val="00D21ED0"/>
    <w:rsid w:val="00D36116"/>
    <w:rsid w:val="00D5060F"/>
    <w:rsid w:val="00D65494"/>
    <w:rsid w:val="00D803F1"/>
    <w:rsid w:val="00D913BD"/>
    <w:rsid w:val="00DB0F0A"/>
    <w:rsid w:val="00DB119C"/>
    <w:rsid w:val="00DB5D97"/>
    <w:rsid w:val="00DD5C74"/>
    <w:rsid w:val="00DE284A"/>
    <w:rsid w:val="00E244DD"/>
    <w:rsid w:val="00E25250"/>
    <w:rsid w:val="00E32210"/>
    <w:rsid w:val="00E3453B"/>
    <w:rsid w:val="00E5694F"/>
    <w:rsid w:val="00E6348A"/>
    <w:rsid w:val="00EB2126"/>
    <w:rsid w:val="00EB25A0"/>
    <w:rsid w:val="00EE449F"/>
    <w:rsid w:val="00EE5280"/>
    <w:rsid w:val="00F02DB7"/>
    <w:rsid w:val="00F1053E"/>
    <w:rsid w:val="00F26245"/>
    <w:rsid w:val="00F40DA6"/>
    <w:rsid w:val="00F441A3"/>
    <w:rsid w:val="00F46390"/>
    <w:rsid w:val="00F61A73"/>
    <w:rsid w:val="00F656DB"/>
    <w:rsid w:val="00F81AF3"/>
    <w:rsid w:val="00FA7A38"/>
    <w:rsid w:val="00FB4264"/>
    <w:rsid w:val="00FC47B1"/>
    <w:rsid w:val="00FF2372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C1A418-9017-4B92-9EA7-74B15A4F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ut\Downloads\&#1602;&#1575;&#1604;&#1576;%20&#1575;&#1591;&#1604;&#1575;&#1593;&#1740;&#1607;%20&#1583;&#1601;&#1575;&#1593;%20&#1705;&#1575;&#1585;&#1588;&#1606;&#1575;&#1587;&#1740;%20&#1575;&#1585;&#1588;&#1583;-&#1583;&#1575;&#1606;&#1588;&#1705;&#1583;&#1607;%20&#1576;&#1585;&#1602;%20&#1608;%20&#1705;&#1575;&#1605;&#1662;&#1740;&#1608;&#1578;&#1585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اطلاعیه دفاع کارشناسی ارشد-دانشکده برق و کامپیوتر (1).dotx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dc:description/>
  <cp:lastModifiedBy>iut</cp:lastModifiedBy>
  <cp:revision>1</cp:revision>
  <dcterms:created xsi:type="dcterms:W3CDTF">2016-09-05T04:30:00Z</dcterms:created>
  <dcterms:modified xsi:type="dcterms:W3CDTF">2016-09-05T04:43:00Z</dcterms:modified>
</cp:coreProperties>
</file>